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63" w:rsidRPr="00AD5757" w:rsidRDefault="00B66E63" w:rsidP="00FD075B">
      <w:pPr>
        <w:pStyle w:val="NoSpacing"/>
        <w:jc w:val="center"/>
        <w:rPr>
          <w:b/>
          <w:sz w:val="24"/>
          <w:szCs w:val="24"/>
        </w:rPr>
      </w:pPr>
      <w:r w:rsidRPr="00AD5757">
        <w:rPr>
          <w:b/>
          <w:sz w:val="24"/>
          <w:szCs w:val="24"/>
        </w:rPr>
        <w:t>2006 Higher Level Questions</w:t>
      </w:r>
    </w:p>
    <w:p w:rsidR="00B66E63" w:rsidRPr="00AD5757" w:rsidRDefault="00B66E63" w:rsidP="008F6A43">
      <w:pPr>
        <w:pStyle w:val="NoSpacing"/>
        <w:rPr>
          <w:b/>
          <w:sz w:val="24"/>
          <w:szCs w:val="24"/>
        </w:rPr>
      </w:pPr>
      <w:r w:rsidRPr="00AD5757">
        <w:rPr>
          <w:b/>
          <w:sz w:val="24"/>
          <w:szCs w:val="24"/>
        </w:rPr>
        <w:t xml:space="preserve">1. </w:t>
      </w:r>
    </w:p>
    <w:p w:rsidR="00B66E63" w:rsidRPr="00AD5757" w:rsidRDefault="00B66E63" w:rsidP="008F6A43">
      <w:pPr>
        <w:pStyle w:val="NoSpacing"/>
        <w:rPr>
          <w:b/>
          <w:sz w:val="24"/>
          <w:szCs w:val="24"/>
        </w:rPr>
      </w:pPr>
      <w:r w:rsidRPr="00AD5757">
        <w:rPr>
          <w:b/>
          <w:sz w:val="24"/>
          <w:szCs w:val="24"/>
        </w:rPr>
        <w:t xml:space="preserve">(a) </w:t>
      </w:r>
    </w:p>
    <w:p w:rsidR="00B66E63" w:rsidRPr="00AD5757" w:rsidRDefault="00B66E63" w:rsidP="008F6A43">
      <w:pPr>
        <w:pStyle w:val="NoSpacing"/>
        <w:rPr>
          <w:sz w:val="24"/>
          <w:szCs w:val="24"/>
        </w:rPr>
      </w:pPr>
      <w:r w:rsidRPr="00AD5757">
        <w:rPr>
          <w:sz w:val="24"/>
          <w:szCs w:val="24"/>
        </w:rPr>
        <w:t xml:space="preserve">A lift starts from rest. For the first part of its descent it travels with uniform acceleration </w:t>
      </w:r>
      <w:r w:rsidRPr="00AD5757">
        <w:rPr>
          <w:i/>
          <w:iCs/>
          <w:sz w:val="24"/>
          <w:szCs w:val="24"/>
        </w:rPr>
        <w:t>f</w:t>
      </w:r>
      <w:r w:rsidRPr="00AD5757">
        <w:rPr>
          <w:sz w:val="24"/>
          <w:szCs w:val="24"/>
        </w:rPr>
        <w:t>. It then travels with uniform retardation 3</w:t>
      </w:r>
      <w:r w:rsidRPr="00AD5757">
        <w:rPr>
          <w:i/>
          <w:iCs/>
          <w:sz w:val="24"/>
          <w:szCs w:val="24"/>
        </w:rPr>
        <w:t xml:space="preserve">f </w:t>
      </w:r>
      <w:r w:rsidRPr="00AD5757">
        <w:rPr>
          <w:sz w:val="24"/>
          <w:szCs w:val="24"/>
        </w:rPr>
        <w:t>and comes to rest.</w:t>
      </w:r>
    </w:p>
    <w:p w:rsidR="00B66E63" w:rsidRPr="00AD5757" w:rsidRDefault="00B66E63" w:rsidP="008F6A43">
      <w:pPr>
        <w:pStyle w:val="NoSpacing"/>
        <w:rPr>
          <w:sz w:val="24"/>
          <w:szCs w:val="24"/>
        </w:rPr>
      </w:pPr>
      <w:r w:rsidRPr="00AD5757">
        <w:rPr>
          <w:sz w:val="24"/>
          <w:szCs w:val="24"/>
        </w:rPr>
        <w:t xml:space="preserve">The total distance travelled is </w:t>
      </w:r>
      <w:r w:rsidRPr="00AD5757">
        <w:rPr>
          <w:i/>
          <w:iCs/>
          <w:sz w:val="24"/>
          <w:szCs w:val="24"/>
        </w:rPr>
        <w:t xml:space="preserve">d </w:t>
      </w:r>
      <w:r w:rsidRPr="00AD5757">
        <w:rPr>
          <w:sz w:val="24"/>
          <w:szCs w:val="24"/>
        </w:rPr>
        <w:t xml:space="preserve">and the total time taken is </w:t>
      </w:r>
      <w:r w:rsidRPr="00AD5757">
        <w:rPr>
          <w:i/>
          <w:iCs/>
          <w:sz w:val="24"/>
          <w:szCs w:val="24"/>
        </w:rPr>
        <w:t>t</w:t>
      </w:r>
      <w:r w:rsidRPr="00AD5757">
        <w:rPr>
          <w:sz w:val="24"/>
          <w:szCs w:val="24"/>
        </w:rPr>
        <w:t>.</w:t>
      </w:r>
    </w:p>
    <w:p w:rsidR="00B66E63" w:rsidRPr="00AD5757" w:rsidRDefault="00B66E63" w:rsidP="00AD5757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AD5757">
        <w:rPr>
          <w:sz w:val="24"/>
          <w:szCs w:val="24"/>
        </w:rPr>
        <w:t>Draw a speed-time graph for the motion.</w:t>
      </w:r>
    </w:p>
    <w:p w:rsidR="00B66E63" w:rsidRPr="00AD5757" w:rsidRDefault="00B66E63" w:rsidP="00AD5757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AD5757">
        <w:rPr>
          <w:sz w:val="24"/>
          <w:szCs w:val="24"/>
        </w:rPr>
        <w:t xml:space="preserve">Find </w:t>
      </w:r>
      <w:r w:rsidRPr="00AD5757">
        <w:rPr>
          <w:i/>
          <w:iCs/>
          <w:sz w:val="24"/>
          <w:szCs w:val="24"/>
        </w:rPr>
        <w:t xml:space="preserve">d </w:t>
      </w:r>
      <w:r w:rsidRPr="00AD5757">
        <w:rPr>
          <w:sz w:val="24"/>
          <w:szCs w:val="24"/>
        </w:rPr>
        <w:t xml:space="preserve">in terms of </w:t>
      </w:r>
      <w:r w:rsidRPr="00AD5757">
        <w:rPr>
          <w:i/>
          <w:iCs/>
          <w:sz w:val="24"/>
          <w:szCs w:val="24"/>
        </w:rPr>
        <w:t xml:space="preserve">f </w:t>
      </w:r>
      <w:r w:rsidRPr="00AD5757">
        <w:rPr>
          <w:sz w:val="24"/>
          <w:szCs w:val="24"/>
        </w:rPr>
        <w:t xml:space="preserve">and </w:t>
      </w:r>
      <w:r w:rsidRPr="00AD5757">
        <w:rPr>
          <w:i/>
          <w:iCs/>
          <w:sz w:val="24"/>
          <w:szCs w:val="24"/>
        </w:rPr>
        <w:t>t</w:t>
      </w:r>
      <w:r w:rsidRPr="00AD5757">
        <w:rPr>
          <w:sz w:val="24"/>
          <w:szCs w:val="24"/>
        </w:rPr>
        <w:t>.</w:t>
      </w:r>
    </w:p>
    <w:p w:rsidR="00B66E63" w:rsidRPr="00AD5757" w:rsidRDefault="00B66E63" w:rsidP="008F6A43">
      <w:pPr>
        <w:pStyle w:val="NoSpacing"/>
        <w:rPr>
          <w:sz w:val="24"/>
          <w:szCs w:val="24"/>
        </w:rPr>
      </w:pPr>
    </w:p>
    <w:p w:rsidR="00B66E63" w:rsidRPr="00AD5757" w:rsidRDefault="00B66E63" w:rsidP="008F6A43">
      <w:pPr>
        <w:pStyle w:val="NoSpacing"/>
        <w:rPr>
          <w:b/>
          <w:sz w:val="24"/>
          <w:szCs w:val="24"/>
        </w:rPr>
      </w:pPr>
      <w:r w:rsidRPr="00AD5757">
        <w:rPr>
          <w:b/>
          <w:sz w:val="24"/>
          <w:szCs w:val="24"/>
        </w:rPr>
        <w:t xml:space="preserve">(b) </w:t>
      </w:r>
    </w:p>
    <w:p w:rsidR="00B66E63" w:rsidRPr="00AD5757" w:rsidRDefault="00B66E63" w:rsidP="008F6A43">
      <w:pPr>
        <w:pStyle w:val="NoSpacing"/>
        <w:rPr>
          <w:sz w:val="24"/>
          <w:szCs w:val="24"/>
        </w:rPr>
      </w:pPr>
      <w:r w:rsidRPr="00AD5757">
        <w:rPr>
          <w:sz w:val="24"/>
          <w:szCs w:val="24"/>
        </w:rPr>
        <w:t xml:space="preserve">Two trains P and Q, each of length 79.5 m, moving in opposite directions along parallel lines, meet at </w:t>
      </w:r>
      <w:r w:rsidRPr="00AD5757">
        <w:rPr>
          <w:i/>
          <w:iCs/>
          <w:sz w:val="24"/>
          <w:szCs w:val="24"/>
        </w:rPr>
        <w:t>o</w:t>
      </w:r>
      <w:r w:rsidRPr="00AD5757">
        <w:rPr>
          <w:sz w:val="24"/>
          <w:szCs w:val="24"/>
        </w:rPr>
        <w:t>, when their speeds are 15 m/s and 10 m/s respectively.</w:t>
      </w:r>
    </w:p>
    <w:p w:rsidR="00B66E63" w:rsidRPr="00AD5757" w:rsidRDefault="00B66E63" w:rsidP="008F6A43">
      <w:pPr>
        <w:pStyle w:val="NoSpacing"/>
        <w:rPr>
          <w:sz w:val="24"/>
          <w:szCs w:val="24"/>
        </w:rPr>
      </w:pPr>
      <w:r w:rsidRPr="00AD5757">
        <w:rPr>
          <w:sz w:val="24"/>
          <w:szCs w:val="24"/>
        </w:rPr>
        <w:t>The acceleration of P is 0.3 m/s</w:t>
      </w:r>
      <w:r w:rsidRPr="00AD5757">
        <w:rPr>
          <w:sz w:val="24"/>
          <w:szCs w:val="24"/>
          <w:vertAlign w:val="superscript"/>
        </w:rPr>
        <w:t>2</w:t>
      </w:r>
      <w:r w:rsidRPr="00AD5757">
        <w:rPr>
          <w:sz w:val="24"/>
          <w:szCs w:val="24"/>
        </w:rPr>
        <w:t xml:space="preserve"> and the acceleration of Q is 0.2 m/s</w:t>
      </w:r>
      <w:r w:rsidRPr="00AD5757">
        <w:rPr>
          <w:sz w:val="24"/>
          <w:szCs w:val="24"/>
          <w:vertAlign w:val="superscript"/>
        </w:rPr>
        <w:t>2</w:t>
      </w:r>
      <w:r w:rsidRPr="00AD5757">
        <w:rPr>
          <w:sz w:val="24"/>
          <w:szCs w:val="24"/>
        </w:rPr>
        <w:t>.</w:t>
      </w:r>
    </w:p>
    <w:p w:rsidR="00B66E63" w:rsidRPr="00AD5757" w:rsidRDefault="00B66E63" w:rsidP="008F6A43">
      <w:pPr>
        <w:pStyle w:val="NoSpacing"/>
        <w:rPr>
          <w:sz w:val="24"/>
          <w:szCs w:val="24"/>
        </w:rPr>
      </w:pPr>
      <w:r w:rsidRPr="00AD5757">
        <w:rPr>
          <w:sz w:val="24"/>
          <w:szCs w:val="24"/>
        </w:rPr>
        <w:t xml:space="preserve">It takes the trains </w:t>
      </w:r>
      <w:r w:rsidRPr="00AD5757">
        <w:rPr>
          <w:i/>
          <w:iCs/>
          <w:sz w:val="24"/>
          <w:szCs w:val="24"/>
        </w:rPr>
        <w:t xml:space="preserve">t </w:t>
      </w:r>
      <w:r w:rsidRPr="00AD5757">
        <w:rPr>
          <w:sz w:val="24"/>
          <w:szCs w:val="24"/>
        </w:rPr>
        <w:t>seconds to pass each other.</w:t>
      </w:r>
    </w:p>
    <w:p w:rsidR="00B66E63" w:rsidRPr="00AD5757" w:rsidRDefault="00B66E63" w:rsidP="00AD5757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AD5757">
        <w:rPr>
          <w:sz w:val="24"/>
          <w:szCs w:val="24"/>
        </w:rPr>
        <w:t xml:space="preserve">Find the distance travelled by each train in </w:t>
      </w:r>
      <w:r w:rsidRPr="00AD5757">
        <w:rPr>
          <w:i/>
          <w:iCs/>
          <w:sz w:val="24"/>
          <w:szCs w:val="24"/>
        </w:rPr>
        <w:t xml:space="preserve">t </w:t>
      </w:r>
      <w:r w:rsidRPr="00AD5757">
        <w:rPr>
          <w:sz w:val="24"/>
          <w:szCs w:val="24"/>
        </w:rPr>
        <w:t>seconds.</w:t>
      </w:r>
    </w:p>
    <w:p w:rsidR="00B66E63" w:rsidRPr="00AD5757" w:rsidRDefault="00B66E63" w:rsidP="00AD5757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AD5757">
        <w:rPr>
          <w:sz w:val="24"/>
          <w:szCs w:val="24"/>
        </w:rPr>
        <w:t xml:space="preserve">Hence, or otherwise, calculate the value of </w:t>
      </w:r>
      <w:r w:rsidRPr="00AD5757">
        <w:rPr>
          <w:i/>
          <w:iCs/>
          <w:sz w:val="24"/>
          <w:szCs w:val="24"/>
        </w:rPr>
        <w:t>t</w:t>
      </w:r>
      <w:r w:rsidRPr="00AD5757">
        <w:rPr>
          <w:sz w:val="24"/>
          <w:szCs w:val="24"/>
        </w:rPr>
        <w:t>.</w:t>
      </w:r>
    </w:p>
    <w:p w:rsidR="00B66E63" w:rsidRPr="00AD5757" w:rsidRDefault="00B66E63" w:rsidP="00AD5757">
      <w:pPr>
        <w:pStyle w:val="NoSpacing"/>
        <w:numPr>
          <w:ilvl w:val="0"/>
          <w:numId w:val="13"/>
        </w:numPr>
        <w:rPr>
          <w:sz w:val="24"/>
          <w:szCs w:val="24"/>
        </w:rPr>
      </w:pPr>
      <w:r w:rsidRPr="00AD5757">
        <w:rPr>
          <w:sz w:val="24"/>
          <w:szCs w:val="24"/>
        </w:rPr>
        <w:t xml:space="preserve">How long does it take for 2/5 of the length of train Q to pass the point </w:t>
      </w:r>
      <w:r w:rsidRPr="00AD5757">
        <w:rPr>
          <w:i/>
          <w:iCs/>
          <w:sz w:val="24"/>
          <w:szCs w:val="24"/>
        </w:rPr>
        <w:t>o</w:t>
      </w:r>
      <w:r w:rsidRPr="00AD5757">
        <w:rPr>
          <w:sz w:val="24"/>
          <w:szCs w:val="24"/>
        </w:rPr>
        <w:t>?</w:t>
      </w:r>
    </w:p>
    <w:p w:rsidR="00B66E63" w:rsidRPr="00AD5757" w:rsidRDefault="00B66E63" w:rsidP="007E3383">
      <w:pPr>
        <w:pStyle w:val="NoSpacing"/>
        <w:rPr>
          <w:sz w:val="24"/>
          <w:szCs w:val="24"/>
        </w:rPr>
      </w:pPr>
    </w:p>
    <w:p w:rsidR="00B66E63" w:rsidRPr="00AD5757" w:rsidRDefault="00B66E63" w:rsidP="007E3383">
      <w:pPr>
        <w:pStyle w:val="NoSpacing"/>
        <w:rPr>
          <w:sz w:val="24"/>
          <w:szCs w:val="24"/>
        </w:rPr>
      </w:pPr>
    </w:p>
    <w:p w:rsidR="00B66E63" w:rsidRPr="00AD5757" w:rsidRDefault="00B66E63" w:rsidP="007E3383">
      <w:pPr>
        <w:pStyle w:val="NoSpacing"/>
        <w:rPr>
          <w:sz w:val="24"/>
          <w:szCs w:val="24"/>
        </w:rPr>
      </w:pPr>
    </w:p>
    <w:p w:rsidR="00B66E63" w:rsidRPr="00AD5757" w:rsidRDefault="00B66E63" w:rsidP="008F6A43">
      <w:pPr>
        <w:pStyle w:val="NoSpacing"/>
        <w:rPr>
          <w:b/>
          <w:sz w:val="24"/>
          <w:szCs w:val="24"/>
        </w:rPr>
      </w:pPr>
      <w:r w:rsidRPr="00AD5757">
        <w:rPr>
          <w:b/>
          <w:sz w:val="24"/>
          <w:szCs w:val="24"/>
        </w:rPr>
        <w:t xml:space="preserve">2. </w:t>
      </w:r>
    </w:p>
    <w:p w:rsidR="00B66E63" w:rsidRPr="00AD5757" w:rsidRDefault="00B66E63" w:rsidP="008F6A43">
      <w:pPr>
        <w:pStyle w:val="NoSpacing"/>
        <w:rPr>
          <w:b/>
          <w:sz w:val="24"/>
          <w:szCs w:val="24"/>
        </w:rPr>
      </w:pPr>
      <w:r w:rsidRPr="00AD5757">
        <w:rPr>
          <w:b/>
          <w:sz w:val="24"/>
          <w:szCs w:val="24"/>
        </w:rPr>
        <w:t xml:space="preserve">(a) </w:t>
      </w:r>
    </w:p>
    <w:p w:rsidR="00B66E63" w:rsidRPr="00AD5757" w:rsidRDefault="00B66E63" w:rsidP="008F6A43">
      <w:pPr>
        <w:pStyle w:val="NoSpacing"/>
        <w:rPr>
          <w:sz w:val="24"/>
          <w:szCs w:val="24"/>
        </w:rPr>
      </w:pPr>
      <w:r w:rsidRPr="00AD5757">
        <w:rPr>
          <w:sz w:val="24"/>
          <w:szCs w:val="24"/>
        </w:rPr>
        <w:t>Two aeroplanes A and B, moving horizontally, are travelling at 200 km/h relative to the ground. There is a wind blowing from the east at 60 km/h. The actual directions of flight of A and B are north-west and north-east respectively.</w:t>
      </w:r>
    </w:p>
    <w:p w:rsidR="00B66E63" w:rsidRPr="00AD5757" w:rsidRDefault="00B66E63" w:rsidP="00AD5757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AD5757">
        <w:rPr>
          <w:sz w:val="24"/>
          <w:szCs w:val="24"/>
        </w:rPr>
        <w:t>Find the speed of aeroplane A in still air.</w:t>
      </w:r>
    </w:p>
    <w:p w:rsidR="00B66E63" w:rsidRPr="00AD5757" w:rsidRDefault="00B66E63" w:rsidP="00AD5757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AD5757">
        <w:rPr>
          <w:sz w:val="24"/>
          <w:szCs w:val="24"/>
        </w:rPr>
        <w:t>Find the magnitude and direction of the velocity of A relative to B.</w:t>
      </w:r>
    </w:p>
    <w:p w:rsidR="00B66E63" w:rsidRPr="00AD5757" w:rsidRDefault="00B66E63" w:rsidP="008F6A43">
      <w:pPr>
        <w:pStyle w:val="NoSpacing"/>
        <w:rPr>
          <w:sz w:val="24"/>
          <w:szCs w:val="24"/>
        </w:rPr>
      </w:pPr>
      <w:r>
        <w:rPr>
          <w:noProof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9.25pt;margin-top:8.15pt;width:121.5pt;height:103.15pt;z-index:251658240">
            <v:imagedata r:id="rId7" o:title=""/>
            <w10:wrap type="square"/>
          </v:shape>
        </w:pict>
      </w:r>
    </w:p>
    <w:p w:rsidR="00B66E63" w:rsidRPr="00AD5757" w:rsidRDefault="00B66E63" w:rsidP="008F6A43">
      <w:pPr>
        <w:pStyle w:val="NoSpacing"/>
        <w:rPr>
          <w:b/>
          <w:sz w:val="24"/>
          <w:szCs w:val="24"/>
        </w:rPr>
      </w:pPr>
      <w:r w:rsidRPr="00AD5757">
        <w:rPr>
          <w:b/>
          <w:sz w:val="24"/>
          <w:szCs w:val="24"/>
        </w:rPr>
        <w:t xml:space="preserve">(b) </w:t>
      </w:r>
    </w:p>
    <w:p w:rsidR="00B66E63" w:rsidRPr="00AD5757" w:rsidRDefault="00B66E63" w:rsidP="008F6A43">
      <w:pPr>
        <w:pStyle w:val="NoSpacing"/>
        <w:rPr>
          <w:sz w:val="24"/>
          <w:szCs w:val="24"/>
        </w:rPr>
      </w:pPr>
      <w:r w:rsidRPr="00AD5757">
        <w:rPr>
          <w:sz w:val="24"/>
          <w:szCs w:val="24"/>
        </w:rPr>
        <w:t>A boy swims due west at a speed of 0.8 m/s</w:t>
      </w:r>
    </w:p>
    <w:p w:rsidR="00B66E63" w:rsidRPr="00AD5757" w:rsidRDefault="00B66E63" w:rsidP="008F6A43">
      <w:pPr>
        <w:pStyle w:val="NoSpacing"/>
        <w:rPr>
          <w:sz w:val="24"/>
          <w:szCs w:val="24"/>
        </w:rPr>
      </w:pPr>
      <w:r w:rsidRPr="00AD5757">
        <w:rPr>
          <w:sz w:val="24"/>
          <w:szCs w:val="24"/>
        </w:rPr>
        <w:t xml:space="preserve">A girl swims at 0.4 m/s in the direction </w:t>
      </w:r>
      <w:r w:rsidRPr="00AD5757">
        <w:rPr>
          <w:i/>
          <w:sz w:val="24"/>
          <w:szCs w:val="24"/>
        </w:rPr>
        <w:t>α°</w:t>
      </w:r>
      <w:r w:rsidRPr="00AD5757">
        <w:rPr>
          <w:sz w:val="24"/>
          <w:szCs w:val="24"/>
        </w:rPr>
        <w:t xml:space="preserve"> south of west.                                         </w:t>
      </w:r>
    </w:p>
    <w:p w:rsidR="00B66E63" w:rsidRPr="00AD5757" w:rsidRDefault="00B66E63" w:rsidP="008F6A43">
      <w:pPr>
        <w:pStyle w:val="NoSpacing"/>
        <w:rPr>
          <w:sz w:val="24"/>
          <w:szCs w:val="24"/>
        </w:rPr>
      </w:pPr>
      <w:r w:rsidRPr="00AD5757">
        <w:rPr>
          <w:sz w:val="24"/>
          <w:szCs w:val="24"/>
        </w:rPr>
        <w:t>At a certain instant the girl is 10 m, 60° north of west of the boy and 10 s later she is due north of the boy</w:t>
      </w:r>
    </w:p>
    <w:p w:rsidR="00B66E63" w:rsidRPr="00AD5757" w:rsidRDefault="00B66E63" w:rsidP="00AD5757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AD5757">
        <w:rPr>
          <w:sz w:val="24"/>
          <w:szCs w:val="24"/>
        </w:rPr>
        <w:t>Find the distance travelled by the boy and the girl in 10 s.</w:t>
      </w:r>
    </w:p>
    <w:p w:rsidR="00B66E63" w:rsidRPr="00AD5757" w:rsidRDefault="00B66E63" w:rsidP="00AD5757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AD5757">
        <w:rPr>
          <w:sz w:val="24"/>
          <w:szCs w:val="24"/>
        </w:rPr>
        <w:t xml:space="preserve">Hence, or otherwise, find the value of </w:t>
      </w:r>
      <w:r w:rsidRPr="00AD5757">
        <w:rPr>
          <w:i/>
          <w:sz w:val="24"/>
          <w:szCs w:val="24"/>
        </w:rPr>
        <w:t>α</w:t>
      </w:r>
      <w:r w:rsidRPr="00AD5757">
        <w:rPr>
          <w:sz w:val="24"/>
          <w:szCs w:val="24"/>
        </w:rPr>
        <w:t>.</w:t>
      </w:r>
    </w:p>
    <w:p w:rsidR="00B66E63" w:rsidRPr="00AD5757" w:rsidRDefault="00B66E63" w:rsidP="00AD5757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AD5757">
        <w:rPr>
          <w:sz w:val="24"/>
          <w:szCs w:val="24"/>
        </w:rPr>
        <w:t>Find the shortest distance between the boy and the girl in the subsequent motion.</w:t>
      </w:r>
    </w:p>
    <w:p w:rsidR="00B66E63" w:rsidRPr="00AD5757" w:rsidRDefault="00B66E63" w:rsidP="007E3383">
      <w:pPr>
        <w:pStyle w:val="NoSpacing"/>
        <w:rPr>
          <w:sz w:val="24"/>
          <w:szCs w:val="24"/>
        </w:rPr>
      </w:pPr>
    </w:p>
    <w:p w:rsidR="00B66E63" w:rsidRPr="00AD5757" w:rsidRDefault="00B66E63" w:rsidP="007E3383">
      <w:pPr>
        <w:pStyle w:val="NoSpacing"/>
        <w:rPr>
          <w:sz w:val="24"/>
          <w:szCs w:val="24"/>
        </w:rPr>
      </w:pPr>
    </w:p>
    <w:p w:rsidR="00B66E63" w:rsidRPr="00AD5757" w:rsidRDefault="00B66E63" w:rsidP="007E3383">
      <w:pPr>
        <w:pStyle w:val="NoSpacing"/>
        <w:rPr>
          <w:sz w:val="24"/>
          <w:szCs w:val="24"/>
        </w:rPr>
      </w:pPr>
    </w:p>
    <w:p w:rsidR="00B66E63" w:rsidRPr="00AD5757" w:rsidRDefault="00B66E63" w:rsidP="007E3383">
      <w:pPr>
        <w:pStyle w:val="NoSpacing"/>
        <w:rPr>
          <w:b/>
          <w:sz w:val="24"/>
          <w:szCs w:val="24"/>
        </w:rPr>
      </w:pPr>
      <w:r w:rsidRPr="00AD5757">
        <w:rPr>
          <w:b/>
          <w:sz w:val="24"/>
          <w:szCs w:val="24"/>
        </w:rPr>
        <w:t>3.</w:t>
      </w:r>
    </w:p>
    <w:p w:rsidR="00B66E63" w:rsidRPr="00AD5757" w:rsidRDefault="00B66E63" w:rsidP="00085A97">
      <w:pPr>
        <w:pStyle w:val="NoSpacing"/>
        <w:rPr>
          <w:b/>
          <w:bCs/>
          <w:sz w:val="24"/>
          <w:szCs w:val="24"/>
          <w:lang w:val="en-US"/>
        </w:rPr>
      </w:pPr>
      <w:r w:rsidRPr="00AD5757">
        <w:rPr>
          <w:b/>
          <w:bCs/>
          <w:sz w:val="24"/>
          <w:szCs w:val="24"/>
          <w:lang w:val="en-US"/>
        </w:rPr>
        <w:t xml:space="preserve">(a) </w:t>
      </w:r>
    </w:p>
    <w:p w:rsidR="00B66E63" w:rsidRPr="00AD5757" w:rsidRDefault="00B66E63" w:rsidP="00085A97">
      <w:pPr>
        <w:pStyle w:val="NoSpacing"/>
        <w:rPr>
          <w:iCs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27" type="#_x0000_t75" style="position:absolute;margin-left:406.5pt;margin-top:16.25pt;width:145.5pt;height:82.75pt;z-index:251659264">
            <v:imagedata r:id="rId8" o:title=""/>
            <w10:wrap type="square"/>
          </v:shape>
        </w:pict>
      </w:r>
      <w:r w:rsidRPr="00AD5757">
        <w:rPr>
          <w:sz w:val="24"/>
          <w:szCs w:val="24"/>
          <w:lang w:val="en-US"/>
        </w:rPr>
        <w:t xml:space="preserve">A particle is projected from a point </w:t>
      </w:r>
      <w:r w:rsidRPr="00AD5757">
        <w:rPr>
          <w:iCs/>
          <w:sz w:val="24"/>
          <w:szCs w:val="24"/>
          <w:lang w:val="en-US"/>
        </w:rPr>
        <w:t xml:space="preserve">o </w:t>
      </w:r>
      <w:r w:rsidRPr="00AD5757">
        <w:rPr>
          <w:sz w:val="24"/>
          <w:szCs w:val="24"/>
          <w:lang w:val="en-US"/>
        </w:rPr>
        <w:t xml:space="preserve">with velocity 9.8 </w:t>
      </w:r>
      <w:r w:rsidRPr="00AD5757">
        <w:rPr>
          <w:iCs/>
          <w:sz w:val="24"/>
          <w:szCs w:val="24"/>
          <w:lang w:val="en-US"/>
        </w:rPr>
        <w:t xml:space="preserve">i + 29.4 j </w:t>
      </w:r>
      <w:r w:rsidRPr="00AD5757">
        <w:rPr>
          <w:sz w:val="24"/>
          <w:szCs w:val="24"/>
          <w:lang w:val="en-US"/>
        </w:rPr>
        <w:t xml:space="preserve">where </w:t>
      </w:r>
      <w:r w:rsidRPr="00AD5757">
        <w:rPr>
          <w:iCs/>
          <w:sz w:val="24"/>
          <w:szCs w:val="24"/>
          <w:lang w:val="en-US"/>
        </w:rPr>
        <w:t xml:space="preserve">i and  j </w:t>
      </w:r>
      <w:r w:rsidRPr="00AD5757">
        <w:rPr>
          <w:sz w:val="24"/>
          <w:szCs w:val="24"/>
          <w:lang w:val="en-US"/>
        </w:rPr>
        <w:t>are unit perpendicular vectors in the horizontal and vertical directions, respectively.</w:t>
      </w:r>
    </w:p>
    <w:p w:rsidR="00B66E63" w:rsidRPr="00AD5757" w:rsidRDefault="00B66E63" w:rsidP="00AD5757">
      <w:pPr>
        <w:pStyle w:val="NoSpacing"/>
        <w:numPr>
          <w:ilvl w:val="0"/>
          <w:numId w:val="10"/>
        </w:numPr>
        <w:rPr>
          <w:iCs/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Express the velocity and displacement of the particle</w:t>
      </w:r>
      <w:r w:rsidRPr="00AD5757">
        <w:rPr>
          <w:iCs/>
          <w:sz w:val="24"/>
          <w:szCs w:val="24"/>
          <w:lang w:val="en-US"/>
        </w:rPr>
        <w:t xml:space="preserve"> </w:t>
      </w:r>
      <w:r w:rsidRPr="00AD5757">
        <w:rPr>
          <w:sz w:val="24"/>
          <w:szCs w:val="24"/>
          <w:lang w:val="en-US"/>
        </w:rPr>
        <w:t xml:space="preserve">after </w:t>
      </w:r>
      <w:r w:rsidRPr="00AD5757">
        <w:rPr>
          <w:iCs/>
          <w:sz w:val="24"/>
          <w:szCs w:val="24"/>
          <w:lang w:val="en-US"/>
        </w:rPr>
        <w:t xml:space="preserve">t </w:t>
      </w:r>
      <w:r w:rsidRPr="00AD5757">
        <w:rPr>
          <w:sz w:val="24"/>
          <w:szCs w:val="24"/>
          <w:lang w:val="en-US"/>
        </w:rPr>
        <w:t xml:space="preserve">seconds in terms of </w:t>
      </w:r>
      <w:r w:rsidRPr="00AD5757">
        <w:rPr>
          <w:iCs/>
          <w:sz w:val="24"/>
          <w:szCs w:val="24"/>
          <w:lang w:val="en-US"/>
        </w:rPr>
        <w:t>i and j</w:t>
      </w:r>
      <w:r w:rsidRPr="00AD5757">
        <w:rPr>
          <w:sz w:val="24"/>
          <w:szCs w:val="24"/>
          <w:lang w:val="en-US"/>
        </w:rPr>
        <w:t>.</w:t>
      </w:r>
    </w:p>
    <w:p w:rsidR="00B66E63" w:rsidRPr="00AD5757" w:rsidRDefault="00B66E63" w:rsidP="00AD5757">
      <w:pPr>
        <w:pStyle w:val="NoSpacing"/>
        <w:numPr>
          <w:ilvl w:val="0"/>
          <w:numId w:val="10"/>
        </w:numPr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Find, in terms of </w:t>
      </w:r>
      <w:r w:rsidRPr="00AD5757">
        <w:rPr>
          <w:iCs/>
          <w:sz w:val="24"/>
          <w:szCs w:val="24"/>
          <w:lang w:val="en-US"/>
        </w:rPr>
        <w:t>t</w:t>
      </w:r>
      <w:r w:rsidRPr="00AD5757">
        <w:rPr>
          <w:sz w:val="24"/>
          <w:szCs w:val="24"/>
          <w:lang w:val="en-US"/>
        </w:rPr>
        <w:t xml:space="preserve">, the direction in which the particle is moving after </w:t>
      </w:r>
      <w:r w:rsidRPr="00AD5757">
        <w:rPr>
          <w:iCs/>
          <w:sz w:val="24"/>
          <w:szCs w:val="24"/>
          <w:lang w:val="en-US"/>
        </w:rPr>
        <w:t xml:space="preserve">t </w:t>
      </w:r>
      <w:r w:rsidRPr="00AD5757">
        <w:rPr>
          <w:sz w:val="24"/>
          <w:szCs w:val="24"/>
          <w:lang w:val="en-US"/>
        </w:rPr>
        <w:t>seconds.</w:t>
      </w:r>
    </w:p>
    <w:p w:rsidR="00B66E63" w:rsidRPr="00AD5757" w:rsidRDefault="00B66E63" w:rsidP="00AD5757">
      <w:pPr>
        <w:pStyle w:val="NoSpacing"/>
        <w:numPr>
          <w:ilvl w:val="0"/>
          <w:numId w:val="10"/>
        </w:numPr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Find the two times when the direction of the particle is at right angles to the line joining the particle to </w:t>
      </w:r>
      <w:r w:rsidRPr="00AD5757">
        <w:rPr>
          <w:iCs/>
          <w:sz w:val="24"/>
          <w:szCs w:val="24"/>
          <w:lang w:val="en-US"/>
        </w:rPr>
        <w:t>o</w:t>
      </w:r>
      <w:r w:rsidRPr="00AD5757">
        <w:rPr>
          <w:sz w:val="24"/>
          <w:szCs w:val="24"/>
          <w:lang w:val="en-US"/>
        </w:rPr>
        <w:t>.</w:t>
      </w:r>
    </w:p>
    <w:p w:rsidR="00B66E63" w:rsidRPr="00AD5757" w:rsidRDefault="00B66E63" w:rsidP="00085A97">
      <w:pPr>
        <w:pStyle w:val="NoSpacing"/>
        <w:rPr>
          <w:bCs/>
          <w:sz w:val="24"/>
          <w:szCs w:val="24"/>
          <w:lang w:val="en-US"/>
        </w:rPr>
      </w:pPr>
    </w:p>
    <w:p w:rsidR="00B66E63" w:rsidRPr="00AD5757" w:rsidRDefault="00B66E63" w:rsidP="00085A97">
      <w:pPr>
        <w:pStyle w:val="NoSpacing"/>
        <w:rPr>
          <w:sz w:val="24"/>
          <w:szCs w:val="24"/>
          <w:lang w:val="en-US"/>
        </w:rPr>
      </w:pPr>
      <w:r w:rsidRPr="00AD5757">
        <w:rPr>
          <w:b/>
          <w:bCs/>
          <w:sz w:val="24"/>
          <w:szCs w:val="24"/>
          <w:lang w:val="en-US"/>
        </w:rPr>
        <w:t>(b)</w:t>
      </w:r>
      <w:r w:rsidRPr="00AD5757">
        <w:rPr>
          <w:bCs/>
          <w:sz w:val="24"/>
          <w:szCs w:val="24"/>
          <w:lang w:val="en-US"/>
        </w:rPr>
        <w:t xml:space="preserve"> </w:t>
      </w:r>
    </w:p>
    <w:p w:rsidR="00B66E63" w:rsidRPr="00AD5757" w:rsidRDefault="00B66E63" w:rsidP="00085A97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A particle is projected up an inclined plane with initial velocity </w:t>
      </w:r>
      <w:r w:rsidRPr="00AD5757">
        <w:rPr>
          <w:iCs/>
          <w:sz w:val="24"/>
          <w:szCs w:val="24"/>
          <w:lang w:val="en-US"/>
        </w:rPr>
        <w:t xml:space="preserve">u </w:t>
      </w:r>
      <w:r w:rsidRPr="00AD5757">
        <w:rPr>
          <w:sz w:val="24"/>
          <w:szCs w:val="24"/>
          <w:lang w:val="en-US"/>
        </w:rPr>
        <w:t xml:space="preserve">m/s. The line of projection makes an angle 30° with the plane and the plane is inclined at 30° to the horizontal. The plane of projection is vertical and contains the line of greatest slope. Find, in terms of </w:t>
      </w:r>
      <w:r w:rsidRPr="00AD5757">
        <w:rPr>
          <w:iCs/>
          <w:sz w:val="24"/>
          <w:szCs w:val="24"/>
          <w:lang w:val="en-US"/>
        </w:rPr>
        <w:t>u</w:t>
      </w:r>
      <w:r w:rsidRPr="00AD5757">
        <w:rPr>
          <w:sz w:val="24"/>
          <w:szCs w:val="24"/>
          <w:lang w:val="en-US"/>
        </w:rPr>
        <w:t>, the range of the particle on the inclined plane.</w:t>
      </w:r>
    </w:p>
    <w:p w:rsidR="00B66E63" w:rsidRPr="00AD5757" w:rsidRDefault="00B66E63" w:rsidP="007E3383">
      <w:pPr>
        <w:pStyle w:val="NoSpacing"/>
        <w:rPr>
          <w:sz w:val="24"/>
          <w:szCs w:val="24"/>
        </w:rPr>
      </w:pPr>
    </w:p>
    <w:p w:rsidR="00B66E63" w:rsidRPr="00AD5757" w:rsidRDefault="00B66E63" w:rsidP="00085A97">
      <w:pPr>
        <w:pStyle w:val="NoSpacing"/>
        <w:rPr>
          <w:b/>
          <w:sz w:val="24"/>
          <w:szCs w:val="24"/>
        </w:rPr>
      </w:pPr>
      <w:r>
        <w:rPr>
          <w:noProof/>
          <w:lang w:eastAsia="en-IE"/>
        </w:rPr>
        <w:pict>
          <v:shape id="_x0000_s1028" type="#_x0000_t75" style="position:absolute;margin-left:465pt;margin-top:3.05pt;width:76.5pt;height:131.55pt;z-index:251660288">
            <v:imagedata r:id="rId9" o:title=""/>
            <w10:wrap type="square"/>
          </v:shape>
        </w:pict>
      </w:r>
      <w:r w:rsidRPr="00AD5757">
        <w:rPr>
          <w:b/>
          <w:sz w:val="24"/>
          <w:szCs w:val="24"/>
        </w:rPr>
        <w:t>4.</w:t>
      </w:r>
    </w:p>
    <w:p w:rsidR="00B66E63" w:rsidRPr="00AD5757" w:rsidRDefault="00B66E63" w:rsidP="00085A97">
      <w:pPr>
        <w:pStyle w:val="NoSpacing"/>
        <w:rPr>
          <w:b/>
          <w:bCs/>
          <w:sz w:val="24"/>
          <w:szCs w:val="24"/>
          <w:lang w:val="en-US"/>
        </w:rPr>
      </w:pPr>
      <w:r w:rsidRPr="00AD5757">
        <w:rPr>
          <w:b/>
          <w:bCs/>
          <w:sz w:val="24"/>
          <w:szCs w:val="24"/>
          <w:lang w:val="en-US"/>
        </w:rPr>
        <w:t xml:space="preserve">(a) </w:t>
      </w:r>
    </w:p>
    <w:p w:rsidR="00B66E63" w:rsidRDefault="00B66E63" w:rsidP="00085A97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Two particles of mass 0.4 kg and 0.5 kg are attached to the ends of a light inextensible string which passes over a fixed smooth light pulley. </w:t>
      </w:r>
    </w:p>
    <w:p w:rsidR="00B66E63" w:rsidRPr="00AD5757" w:rsidRDefault="00B66E63" w:rsidP="00085A97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The system is released from rest.</w:t>
      </w:r>
    </w:p>
    <w:p w:rsidR="00B66E63" w:rsidRPr="00AD5757" w:rsidRDefault="00B66E63" w:rsidP="00AD5757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Find the acceleration of the system, in terms of </w:t>
      </w:r>
      <w:r w:rsidRPr="00AD5757">
        <w:rPr>
          <w:iCs/>
          <w:sz w:val="24"/>
          <w:szCs w:val="24"/>
          <w:lang w:val="en-US"/>
        </w:rPr>
        <w:t>g</w:t>
      </w:r>
      <w:r w:rsidRPr="00AD5757">
        <w:rPr>
          <w:sz w:val="24"/>
          <w:szCs w:val="24"/>
          <w:lang w:val="en-US"/>
        </w:rPr>
        <w:t>.</w:t>
      </w:r>
    </w:p>
    <w:p w:rsidR="00B66E63" w:rsidRDefault="00B66E63" w:rsidP="00AD5757">
      <w:pPr>
        <w:pStyle w:val="NoSpacing"/>
        <w:numPr>
          <w:ilvl w:val="0"/>
          <w:numId w:val="9"/>
        </w:numPr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After falling 1 m the 0.5 kg mass strikes a horizontal surface and is brought to rest. </w:t>
      </w:r>
    </w:p>
    <w:p w:rsidR="00B66E63" w:rsidRPr="00AD5757" w:rsidRDefault="00B66E63" w:rsidP="00AD5757">
      <w:pPr>
        <w:pStyle w:val="NoSpacing"/>
        <w:ind w:left="360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The string again becomes taut after </w:t>
      </w:r>
      <w:r w:rsidRPr="00AD5757">
        <w:rPr>
          <w:iCs/>
          <w:sz w:val="24"/>
          <w:szCs w:val="24"/>
          <w:lang w:val="en-US"/>
        </w:rPr>
        <w:t xml:space="preserve">t </w:t>
      </w:r>
      <w:r w:rsidRPr="00AD5757">
        <w:rPr>
          <w:sz w:val="24"/>
          <w:szCs w:val="24"/>
          <w:lang w:val="en-US"/>
        </w:rPr>
        <w:t>seconds.</w:t>
      </w:r>
    </w:p>
    <w:p w:rsidR="00B66E63" w:rsidRPr="00AD5757" w:rsidRDefault="00B66E63" w:rsidP="00AD5757">
      <w:pPr>
        <w:pStyle w:val="NoSpacing"/>
        <w:ind w:left="360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Find the value of </w:t>
      </w:r>
      <w:r w:rsidRPr="00AD5757">
        <w:rPr>
          <w:iCs/>
          <w:sz w:val="24"/>
          <w:szCs w:val="24"/>
          <w:lang w:val="en-US"/>
        </w:rPr>
        <w:t xml:space="preserve">t </w:t>
      </w:r>
      <w:r w:rsidRPr="00AD5757">
        <w:rPr>
          <w:sz w:val="24"/>
          <w:szCs w:val="24"/>
          <w:lang w:val="en-US"/>
        </w:rPr>
        <w:t>correct to two places of decimals</w:t>
      </w:r>
    </w:p>
    <w:p w:rsidR="00B66E63" w:rsidRPr="00AD5757" w:rsidRDefault="00B66E63" w:rsidP="00085A97">
      <w:pPr>
        <w:pStyle w:val="NoSpacing"/>
        <w:rPr>
          <w:bCs/>
          <w:sz w:val="24"/>
          <w:szCs w:val="24"/>
          <w:lang w:val="en-US"/>
        </w:rPr>
      </w:pPr>
    </w:p>
    <w:p w:rsidR="00B66E63" w:rsidRPr="00AD5757" w:rsidRDefault="00B66E63" w:rsidP="00085A97">
      <w:pPr>
        <w:pStyle w:val="NoSpacing"/>
        <w:rPr>
          <w:b/>
          <w:bCs/>
          <w:sz w:val="24"/>
          <w:szCs w:val="24"/>
          <w:lang w:val="en-US"/>
        </w:rPr>
      </w:pPr>
      <w:r w:rsidRPr="00AD5757">
        <w:rPr>
          <w:b/>
          <w:bCs/>
          <w:sz w:val="24"/>
          <w:szCs w:val="24"/>
          <w:lang w:val="en-US"/>
        </w:rPr>
        <w:t xml:space="preserve">(b) </w:t>
      </w:r>
    </w:p>
    <w:p w:rsidR="00B66E63" w:rsidRPr="00AD5757" w:rsidRDefault="00B66E63" w:rsidP="00085A97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A smooth wedge of mass 3</w:t>
      </w:r>
      <w:r w:rsidRPr="00AD5757">
        <w:rPr>
          <w:iCs/>
          <w:sz w:val="24"/>
          <w:szCs w:val="24"/>
          <w:lang w:val="en-US"/>
        </w:rPr>
        <w:t xml:space="preserve">m </w:t>
      </w:r>
      <w:r w:rsidRPr="00AD5757">
        <w:rPr>
          <w:sz w:val="24"/>
          <w:szCs w:val="24"/>
          <w:lang w:val="en-US"/>
        </w:rPr>
        <w:t>and slope α rests on a smooth horizontal surface.</w:t>
      </w:r>
    </w:p>
    <w:p w:rsidR="00B66E63" w:rsidRPr="00AD5757" w:rsidRDefault="00B66E63" w:rsidP="00085A97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29" type="#_x0000_t75" style="position:absolute;margin-left:419.75pt;margin-top:-15pt;width:121.75pt;height:74.3pt;z-index:251661312">
            <v:imagedata r:id="rId10" o:title=""/>
            <w10:wrap type="square"/>
          </v:shape>
        </w:pict>
      </w:r>
      <w:r w:rsidRPr="00AD5757">
        <w:rPr>
          <w:sz w:val="24"/>
          <w:szCs w:val="24"/>
          <w:lang w:val="en-US"/>
        </w:rPr>
        <w:t xml:space="preserve">A particle of mass </w:t>
      </w:r>
      <w:r w:rsidRPr="00AD5757">
        <w:rPr>
          <w:iCs/>
          <w:sz w:val="24"/>
          <w:szCs w:val="24"/>
          <w:lang w:val="en-US"/>
        </w:rPr>
        <w:t xml:space="preserve">m </w:t>
      </w:r>
      <w:r w:rsidRPr="00AD5757">
        <w:rPr>
          <w:sz w:val="24"/>
          <w:szCs w:val="24"/>
          <w:lang w:val="en-US"/>
        </w:rPr>
        <w:t>is placed on the smooth inclined face of the wedge and is released from rest.</w:t>
      </w:r>
    </w:p>
    <w:p w:rsidR="00B66E63" w:rsidRPr="00AD5757" w:rsidRDefault="00B66E63" w:rsidP="00085A97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A horizontal force </w:t>
      </w:r>
      <w:r w:rsidRPr="00AD5757">
        <w:rPr>
          <w:iCs/>
          <w:sz w:val="24"/>
          <w:szCs w:val="24"/>
          <w:lang w:val="en-US"/>
        </w:rPr>
        <w:t xml:space="preserve">F </w:t>
      </w:r>
      <w:r w:rsidRPr="00AD5757">
        <w:rPr>
          <w:sz w:val="24"/>
          <w:szCs w:val="24"/>
          <w:lang w:val="en-US"/>
        </w:rPr>
        <w:t>is applied to the wedge to keep it from moving.</w:t>
      </w:r>
    </w:p>
    <w:p w:rsidR="00B66E63" w:rsidRPr="00AD5757" w:rsidRDefault="00B66E63" w:rsidP="00AD5757">
      <w:pPr>
        <w:pStyle w:val="NoSpacing"/>
        <w:numPr>
          <w:ilvl w:val="0"/>
          <w:numId w:val="8"/>
        </w:numPr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Show, on separate diagrams, the forces acting on the wedge and on the particle.              </w:t>
      </w:r>
    </w:p>
    <w:p w:rsidR="00B66E63" w:rsidRPr="00AD5757" w:rsidRDefault="00B66E63" w:rsidP="00AD5757">
      <w:pPr>
        <w:pStyle w:val="NoSpacing"/>
        <w:numPr>
          <w:ilvl w:val="0"/>
          <w:numId w:val="8"/>
        </w:numPr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Prove that the reaction between the wedge and the horizontal surface is </w:t>
      </w:r>
      <w:r w:rsidRPr="00AD5757">
        <w:rPr>
          <w:iCs/>
          <w:sz w:val="24"/>
          <w:szCs w:val="24"/>
          <w:lang w:val="en-US"/>
        </w:rPr>
        <w:t>mg</w:t>
      </w:r>
      <w:r w:rsidRPr="00AD5757">
        <w:rPr>
          <w:sz w:val="24"/>
          <w:szCs w:val="24"/>
          <w:lang w:val="en-US"/>
        </w:rPr>
        <w:t>(3 + cos</w:t>
      </w:r>
      <w:r w:rsidRPr="00AD5757">
        <w:rPr>
          <w:sz w:val="24"/>
          <w:szCs w:val="24"/>
          <w:vertAlign w:val="superscript"/>
          <w:lang w:val="en-US"/>
        </w:rPr>
        <w:t>2</w:t>
      </w:r>
      <w:r w:rsidRPr="00AD5757">
        <w:rPr>
          <w:sz w:val="24"/>
          <w:szCs w:val="24"/>
          <w:lang w:val="en-US"/>
        </w:rPr>
        <w:t xml:space="preserve"> α ).  </w:t>
      </w:r>
    </w:p>
    <w:p w:rsidR="00B66E63" w:rsidRPr="00AD5757" w:rsidRDefault="00B66E63" w:rsidP="00AD5757">
      <w:pPr>
        <w:pStyle w:val="NoSpacing"/>
        <w:numPr>
          <w:ilvl w:val="0"/>
          <w:numId w:val="8"/>
        </w:numPr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If the speed of the particle after 1 s is 4.9 m/s, find the value of α.</w:t>
      </w:r>
    </w:p>
    <w:p w:rsidR="00B66E63" w:rsidRPr="00AD5757" w:rsidRDefault="00B66E63" w:rsidP="00085A97">
      <w:pPr>
        <w:pStyle w:val="NoSpacing"/>
        <w:rPr>
          <w:sz w:val="24"/>
          <w:szCs w:val="24"/>
          <w:lang w:val="en-US"/>
        </w:rPr>
      </w:pPr>
    </w:p>
    <w:p w:rsidR="00B66E63" w:rsidRPr="00AD5757" w:rsidRDefault="00B66E63" w:rsidP="00085A97">
      <w:pPr>
        <w:pStyle w:val="NoSpacing"/>
        <w:rPr>
          <w:sz w:val="24"/>
          <w:szCs w:val="24"/>
          <w:lang w:val="en-US"/>
        </w:rPr>
      </w:pPr>
    </w:p>
    <w:p w:rsidR="00B66E63" w:rsidRPr="00AD5757" w:rsidRDefault="00B66E63" w:rsidP="00085A97">
      <w:pPr>
        <w:pStyle w:val="NoSpacing"/>
        <w:rPr>
          <w:sz w:val="24"/>
          <w:szCs w:val="24"/>
          <w:lang w:val="en-US"/>
        </w:rPr>
      </w:pPr>
    </w:p>
    <w:p w:rsidR="00B66E63" w:rsidRPr="00AD5757" w:rsidRDefault="00B66E63" w:rsidP="00085A97">
      <w:pPr>
        <w:pStyle w:val="NoSpacing"/>
        <w:rPr>
          <w:b/>
          <w:sz w:val="24"/>
          <w:szCs w:val="24"/>
          <w:lang w:val="en-US"/>
        </w:rPr>
      </w:pPr>
      <w:r w:rsidRPr="00AD5757">
        <w:rPr>
          <w:b/>
          <w:sz w:val="24"/>
          <w:szCs w:val="24"/>
          <w:lang w:val="en-US"/>
        </w:rPr>
        <w:t>5.</w:t>
      </w:r>
    </w:p>
    <w:p w:rsidR="00B66E63" w:rsidRPr="00AD5757" w:rsidRDefault="00B66E63" w:rsidP="00085A97">
      <w:pPr>
        <w:pStyle w:val="NoSpacing"/>
        <w:rPr>
          <w:b/>
          <w:sz w:val="24"/>
          <w:szCs w:val="24"/>
          <w:lang w:val="en-US"/>
        </w:rPr>
      </w:pPr>
      <w:r w:rsidRPr="00AD5757">
        <w:rPr>
          <w:b/>
          <w:sz w:val="24"/>
          <w:szCs w:val="24"/>
          <w:lang w:val="en-US"/>
        </w:rPr>
        <w:t>(a)</w:t>
      </w:r>
    </w:p>
    <w:p w:rsidR="00B66E63" w:rsidRPr="00AD5757" w:rsidRDefault="00B66E63" w:rsidP="00085A97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A smooth sphere P, of mass 3 kg, moving with speed 6 m/s, collides directly with a smooth sphere Q, of mass 5 kg, which is moving in the same direction with speed 2 m/s. The coefficient of restitution for the collision is </w:t>
      </w:r>
      <w:r w:rsidRPr="00AD5757">
        <w:rPr>
          <w:i/>
          <w:iCs/>
          <w:sz w:val="24"/>
          <w:szCs w:val="24"/>
          <w:lang w:val="en-US"/>
        </w:rPr>
        <w:t>e</w:t>
      </w:r>
      <w:r w:rsidRPr="00AD5757">
        <w:rPr>
          <w:sz w:val="24"/>
          <w:szCs w:val="24"/>
          <w:lang w:val="en-US"/>
        </w:rPr>
        <w:t>.</w:t>
      </w:r>
    </w:p>
    <w:p w:rsidR="00B66E63" w:rsidRPr="00AD5757" w:rsidRDefault="00B66E63" w:rsidP="00AD5757">
      <w:pPr>
        <w:pStyle w:val="NoSpacing"/>
        <w:numPr>
          <w:ilvl w:val="0"/>
          <w:numId w:val="7"/>
        </w:numPr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Find, in terms of </w:t>
      </w:r>
      <w:r w:rsidRPr="00AD5757">
        <w:rPr>
          <w:i/>
          <w:iCs/>
          <w:sz w:val="24"/>
          <w:szCs w:val="24"/>
          <w:lang w:val="en-US"/>
        </w:rPr>
        <w:t>e</w:t>
      </w:r>
      <w:r w:rsidRPr="00AD5757">
        <w:rPr>
          <w:sz w:val="24"/>
          <w:szCs w:val="24"/>
          <w:lang w:val="en-US"/>
        </w:rPr>
        <w:t>, the speed of each sphere after the collision.</w:t>
      </w:r>
    </w:p>
    <w:p w:rsidR="00B66E63" w:rsidRPr="00AD5757" w:rsidRDefault="00B66E63" w:rsidP="00AD5757">
      <w:pPr>
        <w:pStyle w:val="NoSpacing"/>
        <w:numPr>
          <w:ilvl w:val="0"/>
          <w:numId w:val="7"/>
        </w:numPr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If the loss of kinetic energy due to the collision is  </w:t>
      </w:r>
      <w:r w:rsidRPr="00AD5757">
        <w:rPr>
          <w:i/>
          <w:iCs/>
          <w:sz w:val="24"/>
          <w:szCs w:val="24"/>
          <w:lang w:val="en-US"/>
        </w:rPr>
        <w:t>k</w:t>
      </w:r>
      <w:r w:rsidRPr="00AD5757">
        <w:rPr>
          <w:sz w:val="24"/>
          <w:szCs w:val="24"/>
          <w:lang w:val="en-US"/>
        </w:rPr>
        <w:t xml:space="preserve">(1− </w:t>
      </w:r>
      <w:r w:rsidRPr="00AD5757">
        <w:rPr>
          <w:i/>
          <w:iCs/>
          <w:sz w:val="24"/>
          <w:szCs w:val="24"/>
          <w:lang w:val="en-US"/>
        </w:rPr>
        <w:t>e</w:t>
      </w:r>
      <w:r w:rsidRPr="00AD5757">
        <w:rPr>
          <w:sz w:val="24"/>
          <w:szCs w:val="24"/>
          <w:vertAlign w:val="superscript"/>
          <w:lang w:val="en-US"/>
        </w:rPr>
        <w:t>2</w:t>
      </w:r>
      <w:r w:rsidRPr="00AD5757">
        <w:rPr>
          <w:sz w:val="24"/>
          <w:szCs w:val="24"/>
          <w:lang w:val="en-US"/>
        </w:rPr>
        <w:t xml:space="preserve"> ),  find the value of </w:t>
      </w:r>
      <w:r w:rsidRPr="00AD5757">
        <w:rPr>
          <w:i/>
          <w:iCs/>
          <w:sz w:val="24"/>
          <w:szCs w:val="24"/>
          <w:lang w:val="en-US"/>
        </w:rPr>
        <w:t>k</w:t>
      </w:r>
      <w:r w:rsidRPr="00AD5757">
        <w:rPr>
          <w:sz w:val="24"/>
          <w:szCs w:val="24"/>
          <w:lang w:val="en-US"/>
        </w:rPr>
        <w:t>.</w:t>
      </w:r>
    </w:p>
    <w:p w:rsidR="00B66E63" w:rsidRPr="00AD5757" w:rsidRDefault="00B66E63" w:rsidP="00085A97">
      <w:pPr>
        <w:pStyle w:val="NoSpacing"/>
        <w:rPr>
          <w:bCs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0" type="#_x0000_t75" style="position:absolute;margin-left:435pt;margin-top:2.85pt;width:93.75pt;height:120pt;z-index:251662336">
            <v:imagedata r:id="rId11" o:title=""/>
            <w10:wrap type="square"/>
          </v:shape>
        </w:pict>
      </w:r>
    </w:p>
    <w:p w:rsidR="00B66E63" w:rsidRPr="00AD5757" w:rsidRDefault="00B66E63" w:rsidP="00085A97">
      <w:pPr>
        <w:pStyle w:val="NoSpacing"/>
        <w:rPr>
          <w:b/>
          <w:bCs/>
          <w:sz w:val="24"/>
          <w:szCs w:val="24"/>
          <w:lang w:val="en-US"/>
        </w:rPr>
      </w:pPr>
      <w:r w:rsidRPr="00AD5757">
        <w:rPr>
          <w:b/>
          <w:bCs/>
          <w:sz w:val="24"/>
          <w:szCs w:val="24"/>
          <w:lang w:val="en-US"/>
        </w:rPr>
        <w:t xml:space="preserve">(b) </w:t>
      </w:r>
    </w:p>
    <w:p w:rsidR="00B66E63" w:rsidRPr="00AD5757" w:rsidRDefault="00B66E63" w:rsidP="00085A97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A smooth sphere A moving with speed </w:t>
      </w:r>
      <w:r w:rsidRPr="00AD5757">
        <w:rPr>
          <w:i/>
          <w:iCs/>
          <w:sz w:val="24"/>
          <w:szCs w:val="24"/>
          <w:lang w:val="en-US"/>
        </w:rPr>
        <w:t>u</w:t>
      </w:r>
      <w:r w:rsidRPr="00AD5757">
        <w:rPr>
          <w:sz w:val="24"/>
          <w:szCs w:val="24"/>
          <w:lang w:val="en-US"/>
        </w:rPr>
        <w:t xml:space="preserve">, collides with an identical smooth sphere B which is moving in a perpendicular direction with the same speed </w:t>
      </w:r>
      <w:r w:rsidRPr="00AD5757">
        <w:rPr>
          <w:i/>
          <w:iCs/>
          <w:sz w:val="24"/>
          <w:szCs w:val="24"/>
          <w:lang w:val="en-US"/>
        </w:rPr>
        <w:t>u</w:t>
      </w:r>
    </w:p>
    <w:p w:rsidR="00B66E63" w:rsidRPr="00AD5757" w:rsidRDefault="00B66E63" w:rsidP="00085A97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The line of centres at the instant of impact is perpendicular to the direction of motion of sphere B. The coefficient of restitution between the spheres is </w:t>
      </w:r>
      <w:r w:rsidRPr="00AD5757">
        <w:rPr>
          <w:i/>
          <w:iCs/>
          <w:sz w:val="24"/>
          <w:szCs w:val="24"/>
          <w:lang w:val="en-US"/>
        </w:rPr>
        <w:t>e</w:t>
      </w:r>
    </w:p>
    <w:p w:rsidR="00B66E63" w:rsidRPr="00AD5757" w:rsidRDefault="00B66E63" w:rsidP="00AD5757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Find, in terms of </w:t>
      </w:r>
      <w:r w:rsidRPr="00AD5757">
        <w:rPr>
          <w:i/>
          <w:iCs/>
          <w:sz w:val="24"/>
          <w:szCs w:val="24"/>
          <w:lang w:val="en-US"/>
        </w:rPr>
        <w:t>e</w:t>
      </w:r>
      <w:r w:rsidRPr="00AD5757">
        <w:rPr>
          <w:sz w:val="24"/>
          <w:szCs w:val="24"/>
          <w:lang w:val="en-US"/>
        </w:rPr>
        <w:t>, the speed of each sphere after impact and hence, or otherwise, show that it is not possible for the two spheres to have the same speed after impact.</w:t>
      </w:r>
    </w:p>
    <w:p w:rsidR="00B66E63" w:rsidRPr="00AD5757" w:rsidRDefault="00B66E63" w:rsidP="00BA24BC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1" type="#_x0000_t75" style="position:absolute;margin-left:78pt;margin-top:8.7pt;width:71.75pt;height:26.9pt;z-index:251663360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455BEE&quot;/&gt;&lt;wsp:rsid wsp:val=&quot;0003576A&quot;/&gt;&lt;wsp:rsid wsp:val=&quot;00085A97&quot;/&gt;&lt;wsp:rsid wsp:val=&quot;00196A42&quot;/&gt;&lt;wsp:rsid wsp:val=&quot;002167C9&quot;/&gt;&lt;wsp:rsid wsp:val=&quot;00287DD3&quot;/&gt;&lt;wsp:rsid wsp:val=&quot;00340D0F&quot;/&gt;&lt;wsp:rsid wsp:val=&quot;00355C16&quot;/&gt;&lt;wsp:rsid wsp:val=&quot;00452442&quot;/&gt;&lt;wsp:rsid wsp:val=&quot;00455BEE&quot;/&gt;&lt;wsp:rsid wsp:val=&quot;004E349C&quot;/&gt;&lt;wsp:rsid wsp:val=&quot;006A1031&quot;/&gt;&lt;wsp:rsid wsp:val=&quot;007562AF&quot;/&gt;&lt;wsp:rsid wsp:val=&quot;007B41F5&quot;/&gt;&lt;wsp:rsid wsp:val=&quot;007E3383&quot;/&gt;&lt;wsp:rsid wsp:val=&quot;00880168&quot;/&gt;&lt;wsp:rsid wsp:val=&quot;008C67FF&quot;/&gt;&lt;wsp:rsid wsp:val=&quot;008F6A43&quot;/&gt;&lt;wsp:rsid wsp:val=&quot;00B422FA&quot;/&gt;&lt;wsp:rsid wsp:val=&quot;00B57913&quot;/&gt;&lt;wsp:rsid wsp:val=&quot;00BA24BC&quot;/&gt;&lt;wsp:rsid wsp:val=&quot;00E474B2&quot;/&gt;&lt;wsp:rsid wsp:val=&quot;00F66408&quot;/&gt;&lt;wsp:rsid wsp:val=&quot;00FD075B&quot;/&gt;&lt;/wsp:rsids&gt;&lt;/w:docPr&gt;&lt;w:body&gt;&lt;w:p wsp:rsidR=&quot;00000000&quot; wsp:rsidRDefault=&quot;00F66408&quot;&gt;&lt;m:oMathPara&gt;&lt;m:oMath&gt;&lt;m:func&gt;&lt;m:func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uncPr&gt;&lt;m:fName&gt;&lt;m:r&gt;&lt;m:rPr&gt;&lt;m:sty m:val=&quot;p&quot;/&gt;&lt;/m:rPr&gt;&lt;w:rPr&gt;&lt;w:rFonts w:ascii=&quot;Cambria Math&quot; w:fareast=&quot;Calibri&quot; w:h-ansi=&quot;Cambria Math&quot; w:cs=&quot;Times New Roman&quot;/&gt;&lt;wx:font wx:val=&quot;Cambria Math&quot;/&gt;&lt;/w:rPr&gt;&lt;m:t&gt;tan&lt;/m:t&gt;&lt;/m:r&gt;&lt;/m:fName&gt;&lt;m:e&gt;&lt;m:r&gt;&lt;w:rPr&gt;&lt;w:rFonts w:ascii=&quot;Cambria Math&quot; w:fareast=&quot;Calibri&quot; w:h-ansi=&quot;Cambria Math&quot; w:cs=&quot;Times New Roman&quot;/&gt;&lt;wx:font wx:val=&quot;Cambria Math&quot;/&gt;&lt;w:i/&gt;&lt;/w:rPr&gt;&lt;m:t&gt;Î¸=(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/w:rPr&gt;&lt;/m:ctrlPr&gt;&lt;/m:fPr&gt;&lt;m:num&gt;&lt;m:r&gt;&lt;w:rPr&gt;&lt;w:rFonts w:ascii=&quot;Cambria Math&quot; w:fareast=&quot;Calibri&quot; w:h-ansi=&quot;Cambria Math&quot; w:cs=&quot;Times New Roman&quot;/&gt;&lt;wx:font wx:val=&quot;Cambria Math&quot;/&gt;&lt;w:i/&gt;&lt;/w:rPr&gt;&lt;m:t&gt;1+e&lt;/m:t&gt;&lt;/m:r&gt;&lt;/m:num&gt;&lt;m:den&gt;&lt;m:r&gt;&lt;w:rPr&gt;&lt;w:rFonts w:ascii=&quot;Cambria Math&quot; w:fareast=&quot;Calibri&quot; w:h-ansi=&quot;Cambria Math&quot; w:cs=&quot;Times New Roman&quot;/&gt;&lt;wx:font wx:val=&quot;Cambria Math&quot;/&gt;&lt;w:i/&gt;&lt;/w:rPr&gt;&lt;m:t&gt;2&lt;/m:t&gt;&lt;/m:r&gt;&lt;/m:den&gt;&lt;/m:f&gt;&lt;m:r&gt;&lt;w:rPr&gt;&lt;w:rFonts w:ascii=&quot;Cambria Math&quot; w:fareast=&quot;Calibri&quot; w:h-ansi=&quot;Cambria Math&quot; w:cs=&quot;Times New Roman&quot;/&gt;&lt;wx:font wx:val=&quot;Cambria Math&quot;/&gt;&lt;w:i/&gt;&lt;/w:rPr&gt;&lt;m:t&gt;)&lt;/m:t&gt;&lt;/m:r&gt;&lt;/m:e&gt;&lt;/m:func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  <w10:wrap type="square"/>
          </v:shape>
        </w:pict>
      </w:r>
    </w:p>
    <w:p w:rsidR="00B66E63" w:rsidRPr="00AD5757" w:rsidRDefault="00B66E63" w:rsidP="00AD5757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Prove that where </w:t>
      </w:r>
      <w:r w:rsidRPr="00AD5757">
        <w:rPr>
          <w:i/>
          <w:sz w:val="24"/>
          <w:szCs w:val="24"/>
          <w:lang w:val="en-US"/>
        </w:rPr>
        <w:t>θ</w:t>
      </w:r>
      <w:r w:rsidRPr="00AD5757">
        <w:rPr>
          <w:sz w:val="24"/>
          <w:szCs w:val="24"/>
          <w:lang w:val="en-US"/>
        </w:rPr>
        <w:t xml:space="preserve"> is the angle through which sphere B is turned as a result of the impact.</w:t>
      </w:r>
    </w:p>
    <w:p w:rsidR="00B66E63" w:rsidRPr="00AD5757" w:rsidRDefault="00B66E63" w:rsidP="00BA24BC">
      <w:pPr>
        <w:pStyle w:val="NoSpacing"/>
        <w:rPr>
          <w:sz w:val="24"/>
          <w:szCs w:val="24"/>
          <w:lang w:val="en-US"/>
        </w:rPr>
      </w:pPr>
    </w:p>
    <w:p w:rsidR="00B66E63" w:rsidRPr="00AD5757" w:rsidRDefault="00B66E63" w:rsidP="00BA24BC">
      <w:pPr>
        <w:pStyle w:val="NoSpacing"/>
        <w:rPr>
          <w:sz w:val="24"/>
          <w:szCs w:val="24"/>
          <w:lang w:val="en-US"/>
        </w:rPr>
      </w:pPr>
    </w:p>
    <w:p w:rsidR="00B66E63" w:rsidRDefault="00B66E63" w:rsidP="00BA24BC">
      <w:pPr>
        <w:pStyle w:val="NoSpacing"/>
        <w:rPr>
          <w:b/>
          <w:sz w:val="24"/>
          <w:szCs w:val="24"/>
          <w:lang w:val="en-US"/>
        </w:rPr>
      </w:pPr>
    </w:p>
    <w:p w:rsidR="00B66E63" w:rsidRPr="00AD5757" w:rsidRDefault="00B66E63" w:rsidP="00BA24BC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  <w:r w:rsidRPr="00AD5757">
        <w:rPr>
          <w:b/>
          <w:sz w:val="24"/>
          <w:szCs w:val="24"/>
          <w:lang w:val="en-US"/>
        </w:rPr>
        <w:t>6.</w:t>
      </w:r>
    </w:p>
    <w:p w:rsidR="00B66E63" w:rsidRPr="00AD5757" w:rsidRDefault="00B66E63" w:rsidP="00E17D49">
      <w:pPr>
        <w:pStyle w:val="NoSpacing"/>
        <w:rPr>
          <w:b/>
          <w:bCs/>
          <w:sz w:val="24"/>
          <w:szCs w:val="24"/>
          <w:lang w:val="en-US"/>
        </w:rPr>
      </w:pPr>
      <w:r w:rsidRPr="00AD5757">
        <w:rPr>
          <w:b/>
          <w:bCs/>
          <w:sz w:val="24"/>
          <w:szCs w:val="24"/>
          <w:lang w:val="en-US"/>
        </w:rPr>
        <w:t xml:space="preserve">(a) 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A particle moves with simple harmonic motion of period 3π. 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At time t = 0, the particle passes through the centre of the oscillation. It passes through a point distant 4 m from the centre of motion with a speed of 5 m/s away from the centre.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Find, correct to two decimal places,     </w:t>
      </w:r>
    </w:p>
    <w:p w:rsidR="00B66E63" w:rsidRPr="00AD5757" w:rsidRDefault="00B66E63" w:rsidP="00AD5757">
      <w:pPr>
        <w:pStyle w:val="NoSpacing"/>
        <w:numPr>
          <w:ilvl w:val="0"/>
          <w:numId w:val="5"/>
        </w:numPr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the maximum acceleration of the particle</w:t>
      </w:r>
    </w:p>
    <w:p w:rsidR="00B66E63" w:rsidRPr="00AD5757" w:rsidRDefault="00B66E63" w:rsidP="00AD5757">
      <w:pPr>
        <w:pStyle w:val="NoSpacing"/>
        <w:numPr>
          <w:ilvl w:val="0"/>
          <w:numId w:val="5"/>
        </w:numPr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the time which elapses before it next passes through this point.</w:t>
      </w:r>
    </w:p>
    <w:p w:rsidR="00B66E63" w:rsidRPr="00AD5757" w:rsidRDefault="00B66E63" w:rsidP="00E17D49">
      <w:pPr>
        <w:pStyle w:val="NoSpacing"/>
        <w:rPr>
          <w:bCs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2" type="#_x0000_t75" style="position:absolute;margin-left:455.25pt;margin-top:10.45pt;width:73.5pt;height:103.3pt;z-index:251664384">
            <v:imagedata r:id="rId13" o:title=""/>
            <w10:wrap type="square"/>
          </v:shape>
        </w:pict>
      </w:r>
    </w:p>
    <w:p w:rsidR="00B66E63" w:rsidRPr="00AD5757" w:rsidRDefault="00B66E63" w:rsidP="00E17D49">
      <w:pPr>
        <w:pStyle w:val="NoSpacing"/>
        <w:rPr>
          <w:b/>
          <w:bCs/>
          <w:sz w:val="24"/>
          <w:szCs w:val="24"/>
          <w:lang w:val="en-US"/>
        </w:rPr>
      </w:pPr>
      <w:r w:rsidRPr="00AD5757">
        <w:rPr>
          <w:b/>
          <w:bCs/>
          <w:sz w:val="24"/>
          <w:szCs w:val="24"/>
          <w:lang w:val="en-US"/>
        </w:rPr>
        <w:t xml:space="preserve">(b) 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A hollow cone with its vertex downwards and its axis vertical, revolves about its axis with a constant angular velocity of 4π rad/s.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A particle of mass </w:t>
      </w:r>
      <w:r w:rsidRPr="00AD5757">
        <w:rPr>
          <w:iCs/>
          <w:sz w:val="24"/>
          <w:szCs w:val="24"/>
          <w:lang w:val="en-US"/>
        </w:rPr>
        <w:t xml:space="preserve">m </w:t>
      </w:r>
      <w:r w:rsidRPr="00AD5757">
        <w:rPr>
          <w:sz w:val="24"/>
          <w:szCs w:val="24"/>
          <w:lang w:val="en-US"/>
        </w:rPr>
        <w:t xml:space="preserve">is placed on the inside rough surface of the cone. 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The particle remains at rest relative to the cone.</w:t>
      </w:r>
    </w:p>
    <w:p w:rsidR="00B66E63" w:rsidRPr="00AD5757" w:rsidRDefault="00B66E63" w:rsidP="00E17D49">
      <w:pPr>
        <w:pStyle w:val="NoSpacing"/>
        <w:rPr>
          <w:sz w:val="24"/>
          <w:szCs w:val="24"/>
          <w:vertAlign w:val="superscript"/>
          <w:lang w:val="en-US"/>
        </w:rPr>
      </w:pPr>
      <w:r w:rsidRPr="00AD5757">
        <w:rPr>
          <w:sz w:val="24"/>
          <w:szCs w:val="24"/>
          <w:lang w:val="en-US"/>
        </w:rPr>
        <w:t xml:space="preserve">The coefficient of friction between the particle and the cone is 1/4.  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The semi-vertical angle of the cone is 30° and the particle is a distance l m from the vertex of the cone. Find the maximum value of  l, correct to two places of decimals.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</w:p>
    <w:p w:rsidR="00B66E63" w:rsidRPr="00AD5757" w:rsidRDefault="00B66E63" w:rsidP="00085A97">
      <w:pPr>
        <w:pStyle w:val="NoSpacing"/>
        <w:rPr>
          <w:b/>
          <w:sz w:val="24"/>
          <w:szCs w:val="24"/>
          <w:lang w:val="en-US"/>
        </w:rPr>
      </w:pPr>
      <w:r w:rsidRPr="00AD5757">
        <w:rPr>
          <w:b/>
          <w:sz w:val="24"/>
          <w:szCs w:val="24"/>
          <w:lang w:val="en-US"/>
        </w:rPr>
        <w:t>7.</w:t>
      </w:r>
    </w:p>
    <w:p w:rsidR="00B66E63" w:rsidRPr="00AD5757" w:rsidRDefault="00B66E63" w:rsidP="00085A97">
      <w:pPr>
        <w:pStyle w:val="NoSpacing"/>
        <w:rPr>
          <w:b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3" type="#_x0000_t75" style="position:absolute;margin-left:417.75pt;margin-top:11.9pt;width:111pt;height:85.5pt;z-index:251665408">
            <v:imagedata r:id="rId14" o:title=""/>
            <w10:wrap type="square"/>
          </v:shape>
        </w:pict>
      </w:r>
      <w:r w:rsidRPr="00AD5757">
        <w:rPr>
          <w:b/>
          <w:sz w:val="24"/>
          <w:szCs w:val="24"/>
          <w:lang w:val="en-US"/>
        </w:rPr>
        <w:t>(a)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A uniform rod [</w:t>
      </w:r>
      <w:r w:rsidRPr="00AD5757">
        <w:rPr>
          <w:iCs/>
          <w:sz w:val="24"/>
          <w:szCs w:val="24"/>
          <w:lang w:val="en-US"/>
        </w:rPr>
        <w:t>pq</w:t>
      </w:r>
      <w:r w:rsidRPr="00AD5757">
        <w:rPr>
          <w:sz w:val="24"/>
          <w:szCs w:val="24"/>
          <w:lang w:val="en-US"/>
        </w:rPr>
        <w:t xml:space="preserve">] of length 4 m is free to turn in a vertical plane about a hinge at </w:t>
      </w:r>
      <w:r w:rsidRPr="00AD5757">
        <w:rPr>
          <w:iCs/>
          <w:sz w:val="24"/>
          <w:szCs w:val="24"/>
          <w:lang w:val="en-US"/>
        </w:rPr>
        <w:t>p</w:t>
      </w:r>
      <w:r w:rsidRPr="00AD5757">
        <w:rPr>
          <w:sz w:val="24"/>
          <w:szCs w:val="24"/>
          <w:lang w:val="en-US"/>
        </w:rPr>
        <w:t>.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The mass of the rod is 20 kg.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The rod is supported in a horizontal position by a rope attached to </w:t>
      </w:r>
      <w:r w:rsidRPr="00AD5757">
        <w:rPr>
          <w:iCs/>
          <w:sz w:val="24"/>
          <w:szCs w:val="24"/>
          <w:lang w:val="en-US"/>
        </w:rPr>
        <w:t xml:space="preserve">q </w:t>
      </w:r>
      <w:r w:rsidRPr="00AD5757">
        <w:rPr>
          <w:sz w:val="24"/>
          <w:szCs w:val="24"/>
          <w:lang w:val="en-US"/>
        </w:rPr>
        <w:t xml:space="preserve">and to a point 3 m vertically above </w:t>
      </w:r>
      <w:r w:rsidRPr="00AD5757">
        <w:rPr>
          <w:iCs/>
          <w:sz w:val="24"/>
          <w:szCs w:val="24"/>
          <w:lang w:val="en-US"/>
        </w:rPr>
        <w:t>p</w:t>
      </w:r>
      <w:r w:rsidRPr="00AD5757">
        <w:rPr>
          <w:sz w:val="24"/>
          <w:szCs w:val="24"/>
          <w:lang w:val="en-US"/>
        </w:rPr>
        <w:t>.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Find </w:t>
      </w:r>
    </w:p>
    <w:p w:rsidR="00B66E63" w:rsidRPr="00AD5757" w:rsidRDefault="00B66E63" w:rsidP="00AD5757">
      <w:pPr>
        <w:pStyle w:val="NoSpacing"/>
        <w:numPr>
          <w:ilvl w:val="0"/>
          <w:numId w:val="4"/>
        </w:numPr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the tension in the rope</w:t>
      </w:r>
    </w:p>
    <w:p w:rsidR="00B66E63" w:rsidRPr="00AD5757" w:rsidRDefault="00B66E63" w:rsidP="00AD5757">
      <w:pPr>
        <w:pStyle w:val="NoSpacing"/>
        <w:numPr>
          <w:ilvl w:val="0"/>
          <w:numId w:val="4"/>
        </w:numPr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the magnitude and direction of the reaction at the hinge.</w:t>
      </w:r>
    </w:p>
    <w:p w:rsidR="00B66E63" w:rsidRPr="00AD5757" w:rsidRDefault="00B66E63" w:rsidP="00E17D49">
      <w:pPr>
        <w:pStyle w:val="NoSpacing"/>
        <w:rPr>
          <w:bCs/>
          <w:sz w:val="24"/>
          <w:szCs w:val="24"/>
          <w:lang w:val="en-US"/>
        </w:rPr>
      </w:pPr>
    </w:p>
    <w:p w:rsidR="00B66E63" w:rsidRPr="00AD5757" w:rsidRDefault="00B66E63" w:rsidP="00E17D49">
      <w:pPr>
        <w:pStyle w:val="NoSpacing"/>
        <w:rPr>
          <w:b/>
          <w:bCs/>
          <w:sz w:val="24"/>
          <w:szCs w:val="24"/>
          <w:lang w:val="en-US"/>
        </w:rPr>
      </w:pPr>
      <w:r w:rsidRPr="00AD5757">
        <w:rPr>
          <w:b/>
          <w:bCs/>
          <w:sz w:val="24"/>
          <w:szCs w:val="24"/>
          <w:lang w:val="en-US"/>
        </w:rPr>
        <w:t xml:space="preserve">(b) 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One end of a uniform ladder rests on a rough horizontal floor and the other end rests against a rough vertical wall.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The coefficient of friction at each contact is μ .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The ladder makes an acute angle α with the wall.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If the ladder is on the point of slipping find α in terms of λ , the angle of friction, where μ = tan λ .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</w:p>
    <w:p w:rsidR="00B66E63" w:rsidRDefault="00B66E63" w:rsidP="00E17D49">
      <w:pPr>
        <w:pStyle w:val="NoSpacing"/>
        <w:rPr>
          <w:sz w:val="24"/>
          <w:szCs w:val="24"/>
          <w:lang w:val="en-US"/>
        </w:rPr>
      </w:pP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</w:p>
    <w:p w:rsidR="00B66E63" w:rsidRPr="00AD5757" w:rsidRDefault="00B66E63" w:rsidP="00E17D49">
      <w:pPr>
        <w:pStyle w:val="NoSpacing"/>
        <w:rPr>
          <w:b/>
          <w:bCs/>
          <w:sz w:val="24"/>
          <w:szCs w:val="24"/>
          <w:lang w:val="en-US"/>
        </w:rPr>
      </w:pPr>
      <w:r w:rsidRPr="00AD5757">
        <w:rPr>
          <w:b/>
          <w:bCs/>
          <w:sz w:val="24"/>
          <w:szCs w:val="24"/>
          <w:lang w:val="en-US"/>
        </w:rPr>
        <w:t>8.</w:t>
      </w:r>
    </w:p>
    <w:p w:rsidR="00B66E63" w:rsidRPr="00AD5757" w:rsidRDefault="00B66E63" w:rsidP="00E17D49">
      <w:pPr>
        <w:pStyle w:val="NoSpacing"/>
        <w:rPr>
          <w:b/>
          <w:bCs/>
          <w:sz w:val="24"/>
          <w:szCs w:val="24"/>
          <w:lang w:val="en-US"/>
        </w:rPr>
      </w:pPr>
      <w:r w:rsidRPr="00AD5757">
        <w:rPr>
          <w:b/>
          <w:bCs/>
          <w:sz w:val="24"/>
          <w:szCs w:val="24"/>
          <w:lang w:val="en-US"/>
        </w:rPr>
        <w:t xml:space="preserve">(a) </w:t>
      </w:r>
    </w:p>
    <w:p w:rsidR="00B66E63" w:rsidRPr="00AD5757" w:rsidRDefault="00B66E63" w:rsidP="00E17D49">
      <w:pPr>
        <w:pStyle w:val="NoSpacing"/>
        <w:rPr>
          <w:rFonts w:ascii="Calibri" w:hAnsi="Calibri"/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Prove that the moment of inertia of a uniform rod of mass </w:t>
      </w:r>
      <w:r w:rsidRPr="00AD5757">
        <w:rPr>
          <w:iCs/>
          <w:sz w:val="24"/>
          <w:szCs w:val="24"/>
          <w:lang w:val="en-US"/>
        </w:rPr>
        <w:t xml:space="preserve">m </w:t>
      </w:r>
      <w:r w:rsidRPr="00AD5757">
        <w:rPr>
          <w:sz w:val="24"/>
          <w:szCs w:val="24"/>
          <w:lang w:val="en-US"/>
        </w:rPr>
        <w:t xml:space="preserve">and length 2l about an axis through its centre perpendicular to the rod is </w:t>
      </w:r>
      <w:r w:rsidRPr="00AD5757">
        <w:rPr>
          <w:color w:val="000000"/>
          <w:sz w:val="24"/>
          <w:szCs w:val="24"/>
          <w:lang w:val="en-US"/>
        </w:rPr>
        <w:t>⅓ ml</w:t>
      </w:r>
      <w:r w:rsidRPr="00AD5757">
        <w:rPr>
          <w:color w:val="000000"/>
          <w:sz w:val="24"/>
          <w:szCs w:val="24"/>
          <w:vertAlign w:val="superscript"/>
          <w:lang w:val="en-US"/>
        </w:rPr>
        <w:t>2</w:t>
      </w:r>
      <w:r w:rsidRPr="00AD5757">
        <w:rPr>
          <w:sz w:val="24"/>
          <w:szCs w:val="24"/>
          <w:lang w:val="en-US"/>
        </w:rPr>
        <w:t>.</w:t>
      </w:r>
    </w:p>
    <w:p w:rsidR="00B66E63" w:rsidRPr="00AD5757" w:rsidRDefault="00B66E63" w:rsidP="00E17D49">
      <w:pPr>
        <w:pStyle w:val="NoSpacing"/>
        <w:rPr>
          <w:bCs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4" type="#_x0000_t75" style="position:absolute;margin-left:423.75pt;margin-top:3.35pt;width:117.75pt;height:115.55pt;z-index:251666432">
            <v:imagedata r:id="rId15" o:title=""/>
            <w10:wrap type="square"/>
          </v:shape>
        </w:pict>
      </w:r>
    </w:p>
    <w:p w:rsidR="00B66E63" w:rsidRPr="00AD5757" w:rsidRDefault="00B66E63" w:rsidP="00E17D49">
      <w:pPr>
        <w:pStyle w:val="NoSpacing"/>
        <w:rPr>
          <w:b/>
          <w:bCs/>
          <w:sz w:val="24"/>
          <w:szCs w:val="24"/>
          <w:lang w:val="en-US"/>
        </w:rPr>
      </w:pPr>
      <w:r w:rsidRPr="00AD5757">
        <w:rPr>
          <w:b/>
          <w:bCs/>
          <w:sz w:val="24"/>
          <w:szCs w:val="24"/>
          <w:lang w:val="en-US"/>
        </w:rPr>
        <w:t xml:space="preserve">(b) </w:t>
      </w:r>
    </w:p>
    <w:p w:rsidR="00B66E63" w:rsidRPr="00AD5757" w:rsidRDefault="00B66E63" w:rsidP="00E17D49">
      <w:pPr>
        <w:pStyle w:val="NoSpacing"/>
        <w:rPr>
          <w:sz w:val="24"/>
          <w:szCs w:val="24"/>
          <w:vertAlign w:val="superscript"/>
          <w:lang w:val="en-US"/>
        </w:rPr>
      </w:pPr>
      <w:r w:rsidRPr="00AD5757">
        <w:rPr>
          <w:sz w:val="24"/>
          <w:szCs w:val="24"/>
          <w:lang w:val="en-US"/>
        </w:rPr>
        <w:t>A uniform rod of mass 3</w:t>
      </w:r>
      <w:r w:rsidRPr="00AD5757">
        <w:rPr>
          <w:iCs/>
          <w:sz w:val="24"/>
          <w:szCs w:val="24"/>
          <w:lang w:val="en-US"/>
        </w:rPr>
        <w:t xml:space="preserve">m </w:t>
      </w:r>
      <w:r w:rsidRPr="00AD5757">
        <w:rPr>
          <w:sz w:val="24"/>
          <w:szCs w:val="24"/>
          <w:lang w:val="en-US"/>
        </w:rPr>
        <w:t>and length 1.2 metres can turn freely in a vertical plane about a horizontal axis through one end.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The rod osci</w:t>
      </w:r>
      <w:r>
        <w:rPr>
          <w:sz w:val="24"/>
          <w:szCs w:val="24"/>
          <w:lang w:val="en-US"/>
        </w:rPr>
        <w:t>llates through an angle of 120°</w:t>
      </w:r>
      <w:r w:rsidRPr="00AD5757">
        <w:rPr>
          <w:sz w:val="24"/>
          <w:szCs w:val="24"/>
          <w:lang w:val="en-US"/>
        </w:rPr>
        <w:t>, as shown in the diagram.</w:t>
      </w:r>
    </w:p>
    <w:p w:rsidR="00B66E63" w:rsidRPr="00AD5757" w:rsidRDefault="00B66E63" w:rsidP="00AD5757">
      <w:pPr>
        <w:pStyle w:val="NoSpacing"/>
        <w:numPr>
          <w:ilvl w:val="0"/>
          <w:numId w:val="3"/>
        </w:numPr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Find the angular velocity of the rod when the rod is vertical.</w:t>
      </w:r>
    </w:p>
    <w:p w:rsidR="00B66E63" w:rsidRPr="00AD5757" w:rsidRDefault="00B66E63" w:rsidP="00AD5757">
      <w:pPr>
        <w:pStyle w:val="NoSpacing"/>
        <w:numPr>
          <w:ilvl w:val="0"/>
          <w:numId w:val="3"/>
        </w:numPr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Find, in terms of </w:t>
      </w:r>
      <w:r w:rsidRPr="00AD5757">
        <w:rPr>
          <w:iCs/>
          <w:sz w:val="24"/>
          <w:szCs w:val="24"/>
          <w:lang w:val="en-US"/>
        </w:rPr>
        <w:t>m</w:t>
      </w:r>
      <w:r w:rsidRPr="00AD5757">
        <w:rPr>
          <w:sz w:val="24"/>
          <w:szCs w:val="24"/>
          <w:lang w:val="en-US"/>
        </w:rPr>
        <w:t>, the vertical thrust on the axis when the rod is vertical.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</w:p>
    <w:p w:rsidR="00B66E63" w:rsidRPr="00AD5757" w:rsidRDefault="00B66E63" w:rsidP="00E17D49">
      <w:pPr>
        <w:pStyle w:val="NoSpacing"/>
        <w:rPr>
          <w:b/>
          <w:sz w:val="24"/>
          <w:szCs w:val="24"/>
          <w:lang w:val="en-US"/>
        </w:rPr>
      </w:pPr>
      <w:r w:rsidRPr="00AD5757">
        <w:rPr>
          <w:b/>
          <w:sz w:val="24"/>
          <w:szCs w:val="24"/>
          <w:lang w:val="en-US"/>
        </w:rPr>
        <w:t>9.</w:t>
      </w:r>
    </w:p>
    <w:p w:rsidR="00B66E63" w:rsidRPr="00AD5757" w:rsidRDefault="00B66E63" w:rsidP="00E17D49">
      <w:pPr>
        <w:pStyle w:val="NoSpacing"/>
        <w:rPr>
          <w:b/>
          <w:bCs/>
          <w:sz w:val="24"/>
          <w:szCs w:val="24"/>
          <w:lang w:val="en-US"/>
        </w:rPr>
      </w:pPr>
      <w:r w:rsidRPr="00AD5757">
        <w:rPr>
          <w:b/>
          <w:bCs/>
          <w:sz w:val="24"/>
          <w:szCs w:val="24"/>
          <w:lang w:val="en-US"/>
        </w:rPr>
        <w:t xml:space="preserve">(a) 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16 cm</w:t>
      </w:r>
      <w:r w:rsidRPr="00AD5757">
        <w:rPr>
          <w:sz w:val="24"/>
          <w:szCs w:val="24"/>
          <w:vertAlign w:val="superscript"/>
          <w:lang w:val="en-US"/>
        </w:rPr>
        <w:t>3</w:t>
      </w:r>
      <w:r w:rsidRPr="00AD5757">
        <w:rPr>
          <w:sz w:val="24"/>
          <w:szCs w:val="24"/>
          <w:lang w:val="en-US"/>
        </w:rPr>
        <w:t xml:space="preserve"> of acid of relative density 1.8 is mixed with 7 cm</w:t>
      </w:r>
      <w:r w:rsidRPr="00AD5757">
        <w:rPr>
          <w:sz w:val="24"/>
          <w:szCs w:val="24"/>
          <w:vertAlign w:val="superscript"/>
          <w:lang w:val="en-US"/>
        </w:rPr>
        <w:t>3</w:t>
      </w:r>
      <w:r w:rsidRPr="00AD5757">
        <w:rPr>
          <w:sz w:val="24"/>
          <w:szCs w:val="24"/>
          <w:lang w:val="en-US"/>
        </w:rPr>
        <w:t xml:space="preserve"> of water to form 22.35 cm</w:t>
      </w:r>
      <w:r w:rsidRPr="00AD5757">
        <w:rPr>
          <w:sz w:val="24"/>
          <w:szCs w:val="24"/>
          <w:vertAlign w:val="superscript"/>
          <w:lang w:val="en-US"/>
        </w:rPr>
        <w:t>3</w:t>
      </w:r>
      <w:r w:rsidRPr="00AD5757">
        <w:rPr>
          <w:sz w:val="24"/>
          <w:szCs w:val="24"/>
          <w:lang w:val="en-US"/>
        </w:rPr>
        <w:t xml:space="preserve"> of dilute acid.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Find </w:t>
      </w:r>
      <w:r w:rsidRPr="00AD5757">
        <w:rPr>
          <w:sz w:val="24"/>
          <w:szCs w:val="24"/>
          <w:lang w:val="en-US"/>
        </w:rPr>
        <w:tab/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bCs/>
          <w:sz w:val="24"/>
          <w:szCs w:val="24"/>
          <w:lang w:val="en-US"/>
        </w:rPr>
        <w:t xml:space="preserve">(i)  </w:t>
      </w:r>
      <w:r w:rsidRPr="00AD5757">
        <w:rPr>
          <w:sz w:val="24"/>
          <w:szCs w:val="24"/>
          <w:lang w:val="en-US"/>
        </w:rPr>
        <w:t>the contraction in volume which has taken place.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bCs/>
          <w:sz w:val="24"/>
          <w:szCs w:val="24"/>
          <w:lang w:val="en-US"/>
        </w:rPr>
        <w:t xml:space="preserve">(ii) </w:t>
      </w:r>
      <w:r w:rsidRPr="00AD5757">
        <w:rPr>
          <w:sz w:val="24"/>
          <w:szCs w:val="24"/>
          <w:lang w:val="en-US"/>
        </w:rPr>
        <w:t>the relative density of the dilute acid.</w:t>
      </w:r>
    </w:p>
    <w:p w:rsidR="00B66E63" w:rsidRPr="00AD5757" w:rsidRDefault="00B66E63" w:rsidP="00E17D49">
      <w:pPr>
        <w:pStyle w:val="NoSpacing"/>
        <w:rPr>
          <w:bCs/>
          <w:sz w:val="24"/>
          <w:szCs w:val="24"/>
          <w:lang w:val="en-US"/>
        </w:rPr>
      </w:pPr>
    </w:p>
    <w:p w:rsidR="00B66E63" w:rsidRPr="00AD5757" w:rsidRDefault="00B66E63" w:rsidP="00E17D49">
      <w:pPr>
        <w:pStyle w:val="NoSpacing"/>
        <w:rPr>
          <w:b/>
          <w:bCs/>
          <w:sz w:val="24"/>
          <w:szCs w:val="24"/>
          <w:lang w:val="en-US"/>
        </w:rPr>
      </w:pPr>
      <w:r w:rsidRPr="00AD5757">
        <w:rPr>
          <w:b/>
          <w:bCs/>
          <w:sz w:val="24"/>
          <w:szCs w:val="24"/>
          <w:lang w:val="en-US"/>
        </w:rPr>
        <w:t xml:space="preserve">(b) </w:t>
      </w:r>
    </w:p>
    <w:p w:rsidR="00B66E63" w:rsidRDefault="00B66E63" w:rsidP="00E17D49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5" type="#_x0000_t75" style="position:absolute;margin-left:430.7pt;margin-top:14.2pt;width:108.55pt;height:74.9pt;z-index:251667456">
            <v:imagedata r:id="rId16" o:title=""/>
            <w10:wrap type="square"/>
          </v:shape>
        </w:pict>
      </w:r>
      <w:r w:rsidRPr="00AD5757">
        <w:rPr>
          <w:sz w:val="24"/>
          <w:szCs w:val="24"/>
          <w:lang w:val="en-US"/>
        </w:rPr>
        <w:t xml:space="preserve">A hollow spherical shell of external radius </w:t>
      </w:r>
      <w:r w:rsidRPr="00AD5757">
        <w:rPr>
          <w:iCs/>
          <w:sz w:val="24"/>
          <w:szCs w:val="24"/>
          <w:lang w:val="en-US"/>
        </w:rPr>
        <w:t xml:space="preserve">a </w:t>
      </w:r>
      <w:r w:rsidRPr="00AD5757">
        <w:rPr>
          <w:sz w:val="24"/>
          <w:szCs w:val="24"/>
          <w:lang w:val="en-US"/>
        </w:rPr>
        <w:t xml:space="preserve">and internal radius </w:t>
      </w:r>
      <w:r w:rsidRPr="00AD5757">
        <w:rPr>
          <w:iCs/>
          <w:sz w:val="24"/>
          <w:szCs w:val="24"/>
          <w:lang w:val="en-US"/>
        </w:rPr>
        <w:t xml:space="preserve">b </w:t>
      </w:r>
      <w:r w:rsidRPr="00AD5757">
        <w:rPr>
          <w:sz w:val="24"/>
          <w:szCs w:val="24"/>
          <w:lang w:val="en-US"/>
        </w:rPr>
        <w:t xml:space="preserve">floats in water. </w:t>
      </w:r>
    </w:p>
    <w:p w:rsidR="00B66E63" w:rsidRPr="00AD5757" w:rsidRDefault="00B66E63" w:rsidP="00E17D49">
      <w:pPr>
        <w:pStyle w:val="NoSpacing"/>
        <w:rPr>
          <w:iCs/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The relative density of the material of the shell is </w:t>
      </w:r>
      <w:r w:rsidRPr="00AD5757">
        <w:rPr>
          <w:iCs/>
          <w:sz w:val="24"/>
          <w:szCs w:val="24"/>
          <w:lang w:val="en-US"/>
        </w:rPr>
        <w:t>s</w:t>
      </w:r>
      <w:r w:rsidRPr="00AD5757">
        <w:rPr>
          <w:sz w:val="24"/>
          <w:szCs w:val="24"/>
          <w:lang w:val="en-US"/>
        </w:rPr>
        <w:t>.</w:t>
      </w:r>
    </w:p>
    <w:p w:rsidR="00B66E63" w:rsidRPr="00AD5757" w:rsidRDefault="00B66E63" w:rsidP="00AD5757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Find the maximum buoyancy force that the shell could experience while floating in water.</w:t>
      </w:r>
    </w:p>
    <w:p w:rsidR="00B66E63" w:rsidRPr="00AD5757" w:rsidRDefault="00B66E63" w:rsidP="00AD5757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Hence, or otherwise, prove that if the shell is not totally immersed in the water then   s &lt; </w:t>
      </w:r>
      <w:r w:rsidRPr="00AD5757">
        <w:rPr>
          <w:position w:val="-24"/>
          <w:sz w:val="24"/>
          <w:szCs w:val="24"/>
          <w:lang w:val="en-US"/>
        </w:rPr>
        <w:pict>
          <v:shape id="_x0000_i1025" type="#_x0000_t75" style="width:38.25pt;height:33pt">
            <v:imagedata r:id="rId17" o:title=""/>
          </v:shape>
        </w:pict>
      </w:r>
    </w:p>
    <w:p w:rsidR="00B66E63" w:rsidRPr="00AD5757" w:rsidRDefault="00B66E63" w:rsidP="00AD5757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If s = 27/19, prove that the thickness of the shell must be less than a/3.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</w:p>
    <w:p w:rsidR="00B66E63" w:rsidRPr="00AD5757" w:rsidRDefault="00B66E63" w:rsidP="007E3383">
      <w:pPr>
        <w:pStyle w:val="NoSpacing"/>
        <w:rPr>
          <w:sz w:val="24"/>
          <w:szCs w:val="24"/>
        </w:rPr>
      </w:pPr>
    </w:p>
    <w:p w:rsidR="00B66E63" w:rsidRPr="00AD5757" w:rsidRDefault="00B66E63" w:rsidP="007E3383">
      <w:pPr>
        <w:pStyle w:val="NoSpacing"/>
        <w:rPr>
          <w:sz w:val="24"/>
          <w:szCs w:val="24"/>
        </w:rPr>
      </w:pPr>
    </w:p>
    <w:p w:rsidR="00B66E63" w:rsidRPr="00AD5757" w:rsidRDefault="00B66E63" w:rsidP="007E3383">
      <w:pPr>
        <w:pStyle w:val="NoSpacing"/>
        <w:rPr>
          <w:b/>
          <w:sz w:val="24"/>
          <w:szCs w:val="24"/>
        </w:rPr>
      </w:pPr>
      <w:r w:rsidRPr="00AD5757">
        <w:rPr>
          <w:b/>
          <w:sz w:val="24"/>
          <w:szCs w:val="24"/>
        </w:rPr>
        <w:t>10.</w:t>
      </w:r>
    </w:p>
    <w:p w:rsidR="00B66E63" w:rsidRDefault="00B66E63" w:rsidP="00E17D49">
      <w:pPr>
        <w:pStyle w:val="NoSpacing"/>
        <w:rPr>
          <w:bCs/>
          <w:sz w:val="24"/>
          <w:szCs w:val="24"/>
          <w:lang w:val="en-US"/>
        </w:rPr>
      </w:pPr>
      <w:r w:rsidRPr="00AD5757">
        <w:rPr>
          <w:b/>
          <w:bCs/>
          <w:sz w:val="24"/>
          <w:szCs w:val="24"/>
          <w:lang w:val="en-US"/>
        </w:rPr>
        <w:t>(a)</w:t>
      </w:r>
      <w:r w:rsidRPr="00AD5757">
        <w:rPr>
          <w:bCs/>
          <w:sz w:val="24"/>
          <w:szCs w:val="24"/>
          <w:lang w:val="en-US"/>
        </w:rPr>
        <w:t xml:space="preserve"> 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Solve the differential equation   </w:t>
      </w:r>
      <w:r w:rsidRPr="00AD5757">
        <w:rPr>
          <w:position w:val="-24"/>
          <w:sz w:val="24"/>
          <w:szCs w:val="24"/>
          <w:lang w:val="en-US"/>
        </w:rPr>
        <w:pict>
          <v:shape id="_x0000_i1026" type="#_x0000_t75" style="width:51.75pt;height:30.75pt">
            <v:imagedata r:id="rId18" o:title=""/>
          </v:shape>
        </w:pict>
      </w:r>
      <w:r w:rsidRPr="00AD5757">
        <w:rPr>
          <w:sz w:val="24"/>
          <w:szCs w:val="24"/>
          <w:lang w:val="en-US"/>
        </w:rPr>
        <w:t xml:space="preserve">   given that </w:t>
      </w:r>
      <w:r w:rsidRPr="00AD5757">
        <w:rPr>
          <w:iCs/>
          <w:sz w:val="24"/>
          <w:szCs w:val="24"/>
          <w:lang w:val="en-US"/>
        </w:rPr>
        <w:t xml:space="preserve">y </w:t>
      </w:r>
      <w:r w:rsidRPr="00AD5757">
        <w:rPr>
          <w:sz w:val="24"/>
          <w:szCs w:val="24"/>
          <w:lang w:val="en-US"/>
        </w:rPr>
        <w:t xml:space="preserve">= </w:t>
      </w:r>
      <w:r w:rsidRPr="00AD5757">
        <w:rPr>
          <w:iCs/>
          <w:sz w:val="24"/>
          <w:szCs w:val="24"/>
          <w:lang w:val="en-US"/>
        </w:rPr>
        <w:t xml:space="preserve">e </w:t>
      </w:r>
      <w:r w:rsidRPr="00AD5757">
        <w:rPr>
          <w:sz w:val="24"/>
          <w:szCs w:val="24"/>
          <w:lang w:val="en-US"/>
        </w:rPr>
        <w:t xml:space="preserve">when </w:t>
      </w:r>
      <w:r w:rsidRPr="00AD5757">
        <w:rPr>
          <w:iCs/>
          <w:sz w:val="24"/>
          <w:szCs w:val="24"/>
          <w:lang w:val="en-US"/>
        </w:rPr>
        <w:t xml:space="preserve">x </w:t>
      </w:r>
      <w:r w:rsidRPr="00AD5757">
        <w:rPr>
          <w:sz w:val="24"/>
          <w:szCs w:val="24"/>
          <w:lang w:val="en-US"/>
        </w:rPr>
        <w:t>= 0.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</w:p>
    <w:p w:rsidR="00B66E63" w:rsidRDefault="00B66E63" w:rsidP="00E17D49">
      <w:pPr>
        <w:pStyle w:val="NoSpacing"/>
        <w:rPr>
          <w:bCs/>
          <w:sz w:val="24"/>
          <w:szCs w:val="24"/>
          <w:lang w:val="en-US"/>
        </w:rPr>
      </w:pPr>
      <w:r w:rsidRPr="00AD5757">
        <w:rPr>
          <w:b/>
          <w:bCs/>
          <w:sz w:val="24"/>
          <w:szCs w:val="24"/>
          <w:lang w:val="en-US"/>
        </w:rPr>
        <w:t>(b)</w:t>
      </w:r>
      <w:r w:rsidRPr="00AD5757">
        <w:rPr>
          <w:bCs/>
          <w:sz w:val="24"/>
          <w:szCs w:val="24"/>
          <w:lang w:val="en-US"/>
        </w:rPr>
        <w:t xml:space="preserve"> </w:t>
      </w:r>
    </w:p>
    <w:p w:rsidR="00B66E63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The acceleration of a particle moving horizontally in a straight line is 1/x</w:t>
      </w:r>
      <w:r w:rsidRPr="00AD5757">
        <w:rPr>
          <w:sz w:val="24"/>
          <w:szCs w:val="24"/>
          <w:vertAlign w:val="superscript"/>
          <w:lang w:val="en-US"/>
        </w:rPr>
        <w:t>3</w:t>
      </w:r>
      <w:r w:rsidRPr="00AD5757">
        <w:rPr>
          <w:sz w:val="24"/>
          <w:szCs w:val="24"/>
          <w:lang w:val="en-US"/>
        </w:rPr>
        <w:t xml:space="preserve"> away from a fixed point </w:t>
      </w:r>
      <w:r w:rsidRPr="00AD5757">
        <w:rPr>
          <w:iCs/>
          <w:sz w:val="24"/>
          <w:szCs w:val="24"/>
          <w:lang w:val="en-US"/>
        </w:rPr>
        <w:t>o</w:t>
      </w:r>
      <w:r w:rsidRPr="00AD5757">
        <w:rPr>
          <w:sz w:val="24"/>
          <w:szCs w:val="24"/>
          <w:lang w:val="en-US"/>
        </w:rPr>
        <w:t xml:space="preserve">, where </w:t>
      </w:r>
      <w:r w:rsidRPr="00AD5757">
        <w:rPr>
          <w:iCs/>
          <w:sz w:val="24"/>
          <w:szCs w:val="24"/>
          <w:lang w:val="en-US"/>
        </w:rPr>
        <w:t xml:space="preserve">x </w:t>
      </w:r>
      <w:r w:rsidRPr="00AD5757">
        <w:rPr>
          <w:sz w:val="24"/>
          <w:szCs w:val="24"/>
          <w:lang w:val="en-US"/>
        </w:rPr>
        <w:t xml:space="preserve">is its distance from </w:t>
      </w:r>
      <w:r w:rsidRPr="00AD5757">
        <w:rPr>
          <w:iCs/>
          <w:sz w:val="24"/>
          <w:szCs w:val="24"/>
          <w:lang w:val="en-US"/>
        </w:rPr>
        <w:t>o</w:t>
      </w:r>
      <w:r w:rsidRPr="00AD5757">
        <w:rPr>
          <w:sz w:val="24"/>
          <w:szCs w:val="24"/>
          <w:lang w:val="en-US"/>
        </w:rPr>
        <w:t xml:space="preserve">. </w:t>
      </w:r>
    </w:p>
    <w:p w:rsidR="00B66E63" w:rsidRPr="00AD5757" w:rsidRDefault="00B66E63" w:rsidP="00E17D49">
      <w:pPr>
        <w:pStyle w:val="NoSpacing"/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The particle starts from rest at </w:t>
      </w:r>
      <w:r w:rsidRPr="00AD5757">
        <w:rPr>
          <w:iCs/>
          <w:sz w:val="24"/>
          <w:szCs w:val="24"/>
          <w:lang w:val="en-US"/>
        </w:rPr>
        <w:t xml:space="preserve">x </w:t>
      </w:r>
      <w:r w:rsidRPr="00AD5757">
        <w:rPr>
          <w:sz w:val="24"/>
          <w:szCs w:val="24"/>
          <w:lang w:val="en-US"/>
        </w:rPr>
        <w:t>= 1.</w:t>
      </w:r>
    </w:p>
    <w:p w:rsidR="00B66E63" w:rsidRPr="00AD5757" w:rsidRDefault="00B66E63" w:rsidP="00AD5757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>Calculate the velocity of the particle when x = 4/3</w:t>
      </w:r>
    </w:p>
    <w:p w:rsidR="00B66E63" w:rsidRPr="00AD5757" w:rsidRDefault="00B66E63" w:rsidP="00AD5757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 w:rsidRPr="00AD5757">
        <w:rPr>
          <w:sz w:val="24"/>
          <w:szCs w:val="24"/>
          <w:lang w:val="en-US"/>
        </w:rPr>
        <w:t xml:space="preserve">Calculate the time that it takes the particle to reach a point 2 metres from </w:t>
      </w:r>
      <w:r w:rsidRPr="00AD5757">
        <w:rPr>
          <w:iCs/>
          <w:sz w:val="24"/>
          <w:szCs w:val="24"/>
          <w:lang w:val="en-US"/>
        </w:rPr>
        <w:t>o</w:t>
      </w:r>
      <w:r w:rsidRPr="00AD5757">
        <w:rPr>
          <w:sz w:val="24"/>
          <w:szCs w:val="24"/>
          <w:lang w:val="en-US"/>
        </w:rPr>
        <w:t>.</w:t>
      </w:r>
    </w:p>
    <w:p w:rsidR="00B66E63" w:rsidRPr="00AD5757" w:rsidRDefault="00B66E63" w:rsidP="00E17D49">
      <w:pPr>
        <w:pStyle w:val="NoSpacing"/>
        <w:rPr>
          <w:sz w:val="24"/>
          <w:szCs w:val="24"/>
        </w:rPr>
      </w:pPr>
    </w:p>
    <w:p w:rsidR="00B66E63" w:rsidRPr="00AD5757" w:rsidRDefault="00B66E63" w:rsidP="007E3383">
      <w:pPr>
        <w:pStyle w:val="NoSpacing"/>
        <w:rPr>
          <w:sz w:val="24"/>
          <w:szCs w:val="24"/>
        </w:rPr>
      </w:pPr>
    </w:p>
    <w:sectPr w:rsidR="00B66E63" w:rsidRPr="00AD5757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E63" w:rsidRDefault="00B66E63" w:rsidP="00FD075B">
      <w:pPr>
        <w:spacing w:after="0" w:line="240" w:lineRule="auto"/>
      </w:pPr>
      <w:r>
        <w:separator/>
      </w:r>
    </w:p>
  </w:endnote>
  <w:endnote w:type="continuationSeparator" w:id="0">
    <w:p w:rsidR="00B66E63" w:rsidRDefault="00B66E63" w:rsidP="00FD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E63" w:rsidRDefault="00B66E63" w:rsidP="00FD075B">
      <w:pPr>
        <w:spacing w:after="0" w:line="240" w:lineRule="auto"/>
      </w:pPr>
      <w:r>
        <w:separator/>
      </w:r>
    </w:p>
  </w:footnote>
  <w:footnote w:type="continuationSeparator" w:id="0">
    <w:p w:rsidR="00B66E63" w:rsidRDefault="00B66E63" w:rsidP="00FD0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1719"/>
    <w:multiLevelType w:val="hybridMultilevel"/>
    <w:tmpl w:val="88500F36"/>
    <w:lvl w:ilvl="0" w:tplc="1B42097E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BB0D67"/>
    <w:multiLevelType w:val="hybridMultilevel"/>
    <w:tmpl w:val="D82A53AC"/>
    <w:lvl w:ilvl="0" w:tplc="1B42097E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2F44BB"/>
    <w:multiLevelType w:val="hybridMultilevel"/>
    <w:tmpl w:val="0F021B9A"/>
    <w:lvl w:ilvl="0" w:tplc="1B42097E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A722A7"/>
    <w:multiLevelType w:val="hybridMultilevel"/>
    <w:tmpl w:val="168C635A"/>
    <w:lvl w:ilvl="0" w:tplc="1B42097E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D25687"/>
    <w:multiLevelType w:val="hybridMultilevel"/>
    <w:tmpl w:val="5F54A578"/>
    <w:lvl w:ilvl="0" w:tplc="1B42097E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901E46"/>
    <w:multiLevelType w:val="hybridMultilevel"/>
    <w:tmpl w:val="1F74F5D2"/>
    <w:lvl w:ilvl="0" w:tplc="1B42097E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2A00F2"/>
    <w:multiLevelType w:val="hybridMultilevel"/>
    <w:tmpl w:val="0016BE00"/>
    <w:lvl w:ilvl="0" w:tplc="1B42097E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D1352D6"/>
    <w:multiLevelType w:val="hybridMultilevel"/>
    <w:tmpl w:val="3B349EF8"/>
    <w:lvl w:ilvl="0" w:tplc="1B42097E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1075D9A"/>
    <w:multiLevelType w:val="hybridMultilevel"/>
    <w:tmpl w:val="524E0CD2"/>
    <w:lvl w:ilvl="0" w:tplc="1B42097E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4D501A"/>
    <w:multiLevelType w:val="hybridMultilevel"/>
    <w:tmpl w:val="6CBA97D2"/>
    <w:lvl w:ilvl="0" w:tplc="1B42097E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AA5420"/>
    <w:multiLevelType w:val="hybridMultilevel"/>
    <w:tmpl w:val="14B25D8E"/>
    <w:lvl w:ilvl="0" w:tplc="1B42097E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C237966"/>
    <w:multiLevelType w:val="hybridMultilevel"/>
    <w:tmpl w:val="35EC0A10"/>
    <w:lvl w:ilvl="0" w:tplc="1B42097E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5494D9C"/>
    <w:multiLevelType w:val="hybridMultilevel"/>
    <w:tmpl w:val="4D703486"/>
    <w:lvl w:ilvl="0" w:tplc="1B42097E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6377C3"/>
    <w:multiLevelType w:val="hybridMultilevel"/>
    <w:tmpl w:val="8890A3E2"/>
    <w:lvl w:ilvl="0" w:tplc="1B42097E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2"/>
  </w:num>
  <w:num w:numId="5">
    <w:abstractNumId w:val="7"/>
  </w:num>
  <w:num w:numId="6">
    <w:abstractNumId w:val="0"/>
  </w:num>
  <w:num w:numId="7">
    <w:abstractNumId w:val="13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BEE"/>
    <w:rsid w:val="0003576A"/>
    <w:rsid w:val="00085A97"/>
    <w:rsid w:val="00196A42"/>
    <w:rsid w:val="002167C9"/>
    <w:rsid w:val="002412DD"/>
    <w:rsid w:val="00256D79"/>
    <w:rsid w:val="00287DD3"/>
    <w:rsid w:val="00340D0F"/>
    <w:rsid w:val="00355C16"/>
    <w:rsid w:val="00452442"/>
    <w:rsid w:val="00455BEE"/>
    <w:rsid w:val="004E349C"/>
    <w:rsid w:val="006A1031"/>
    <w:rsid w:val="007202CE"/>
    <w:rsid w:val="007562AF"/>
    <w:rsid w:val="007B41F5"/>
    <w:rsid w:val="007E3383"/>
    <w:rsid w:val="00880168"/>
    <w:rsid w:val="008C67FF"/>
    <w:rsid w:val="008F6A43"/>
    <w:rsid w:val="009424C4"/>
    <w:rsid w:val="00A1620D"/>
    <w:rsid w:val="00AD5757"/>
    <w:rsid w:val="00B422FA"/>
    <w:rsid w:val="00B57913"/>
    <w:rsid w:val="00B66E63"/>
    <w:rsid w:val="00B70EDA"/>
    <w:rsid w:val="00BA24BC"/>
    <w:rsid w:val="00E17D49"/>
    <w:rsid w:val="00E474B2"/>
    <w:rsid w:val="00F62F35"/>
    <w:rsid w:val="00FD075B"/>
    <w:rsid w:val="00FD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D07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075B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D07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075B"/>
    <w:rPr>
      <w:rFonts w:cs="Times New Roman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A24B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24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4</Pages>
  <Words>1112</Words>
  <Characters>6342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9</cp:revision>
  <dcterms:created xsi:type="dcterms:W3CDTF">2009-07-24T11:58:00Z</dcterms:created>
  <dcterms:modified xsi:type="dcterms:W3CDTF">2011-02-16T12:11:00Z</dcterms:modified>
</cp:coreProperties>
</file>